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8B" w:rsidRDefault="0085508B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Cause No. </w:t>
      </w:r>
      <w:r>
        <w:rPr>
          <w:rFonts w:ascii="Arial" w:hAnsi="Arial"/>
          <w:sz w:val="22"/>
          <w:u w:val="single"/>
        </w:rPr>
        <w:t xml:space="preserve">   </w:t>
      </w:r>
      <w:r w:rsidR="00A40A09">
        <w:rPr>
          <w:rFonts w:ascii="Arial" w:hAnsi="Arial"/>
          <w:sz w:val="22"/>
          <w:u w:val="single"/>
        </w:rPr>
        <w:t>___________________</w:t>
      </w:r>
      <w:r>
        <w:rPr>
          <w:rFonts w:ascii="Arial" w:hAnsi="Arial"/>
          <w:sz w:val="22"/>
          <w:u w:val="single"/>
        </w:rPr>
        <w:t xml:space="preserve">                                 </w:t>
      </w:r>
    </w:p>
    <w:p w:rsidR="0085508B" w:rsidRDefault="0085508B">
      <w:pPr>
        <w:widowControl w:val="0"/>
        <w:jc w:val="center"/>
        <w:rPr>
          <w:rFonts w:ascii="Arial" w:hAnsi="Arial"/>
          <w:sz w:val="22"/>
        </w:rPr>
      </w:pPr>
    </w:p>
    <w:p w:rsidR="0085508B" w:rsidRDefault="0085508B">
      <w:pPr>
        <w:widowControl w:val="0"/>
        <w:jc w:val="center"/>
        <w:rPr>
          <w:rFonts w:ascii="Arial" w:hAnsi="Arial"/>
          <w:sz w:val="22"/>
        </w:rPr>
      </w:pPr>
    </w:p>
    <w:p w:rsidR="0085508B" w:rsidRDefault="0085508B">
      <w:pPr>
        <w:widowControl w:val="0"/>
        <w:ind w:left="504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§</w:t>
      </w:r>
      <w:r>
        <w:rPr>
          <w:rFonts w:ascii="Arial" w:hAnsi="Arial"/>
          <w:sz w:val="22"/>
        </w:rPr>
        <w:tab/>
        <w:t>IN THE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§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§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§</w:t>
      </w:r>
    </w:p>
    <w:p w:rsidR="0085508B" w:rsidRDefault="0085508B">
      <w:pPr>
        <w:widowControl w:val="0"/>
        <w:ind w:left="504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§</w:t>
      </w:r>
      <w:r>
        <w:rPr>
          <w:rFonts w:ascii="Arial" w:hAnsi="Arial"/>
          <w:sz w:val="22"/>
        </w:rPr>
        <w:tab/>
        <w:t>OF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§</w:t>
      </w:r>
    </w:p>
    <w:p w:rsidR="0085508B" w:rsidRDefault="0085508B">
      <w:pPr>
        <w:widowControl w:val="0"/>
        <w:ind w:left="43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§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§</w:t>
      </w:r>
    </w:p>
    <w:p w:rsidR="0085508B" w:rsidRDefault="0085508B">
      <w:pPr>
        <w:widowControl w:val="0"/>
        <w:ind w:left="5040" w:hanging="50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§</w:t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LUBBOCK COUNTY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TEXAS</w:t>
          </w:r>
        </w:smartTag>
      </w:smartTag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</w:p>
    <w:p w:rsidR="0085508B" w:rsidRDefault="0085508B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APPLICATION FOR ISSUANCE OF SUBPOENA</w:t>
      </w:r>
    </w:p>
    <w:p w:rsidR="0085508B" w:rsidRDefault="0085508B">
      <w:pPr>
        <w:widowControl w:val="0"/>
        <w:jc w:val="center"/>
        <w:rPr>
          <w:rFonts w:ascii="Arial" w:hAnsi="Arial"/>
          <w:sz w:val="22"/>
        </w:rPr>
      </w:pP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</w:p>
    <w:p w:rsidR="0085508B" w:rsidRDefault="0085508B">
      <w:pPr>
        <w:widowControl w:val="0"/>
        <w:ind w:left="5040" w:hanging="50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WP IconicSymbolsA" w:hAnsi="WP IconicSymbolsA"/>
          <w:sz w:val="22"/>
        </w:rPr>
        <w:t></w:t>
      </w:r>
      <w:r>
        <w:rPr>
          <w:rFonts w:ascii="Arial" w:hAnsi="Arial"/>
          <w:sz w:val="22"/>
        </w:rPr>
        <w:tab/>
        <w:t>Subpoena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WP IconicSymbolsA" w:hAnsi="WP IconicSymbolsA"/>
          <w:sz w:val="22"/>
        </w:rPr>
        <w:t></w:t>
      </w:r>
      <w:r>
        <w:rPr>
          <w:rFonts w:ascii="Arial" w:hAnsi="Arial"/>
          <w:sz w:val="22"/>
        </w:rPr>
        <w:tab/>
        <w:t>Subpoena Duces Tecum</w:t>
      </w:r>
    </w:p>
    <w:p w:rsidR="0085508B" w:rsidRDefault="0085508B" w:rsidP="007A21DC">
      <w:pPr>
        <w:widowControl w:val="0"/>
        <w:ind w:left="5040" w:hanging="50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Please subpoena the following to testify on behalf of: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</w:p>
    <w:p w:rsidR="0085508B" w:rsidRDefault="0085508B">
      <w:pPr>
        <w:widowControl w:val="0"/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WP IconicSymbolsA" w:hAnsi="WP IconicSymbolsA"/>
          <w:sz w:val="22"/>
        </w:rPr>
        <w:t></w:t>
      </w:r>
      <w:r>
        <w:rPr>
          <w:rFonts w:ascii="Arial" w:hAnsi="Arial"/>
          <w:sz w:val="22"/>
        </w:rPr>
        <w:tab/>
        <w:t>Plaintiff/Petitioner</w:t>
      </w:r>
      <w:r>
        <w:rPr>
          <w:rFonts w:ascii="Arial" w:hAnsi="Arial"/>
          <w:sz w:val="22"/>
          <w:u w:val="single"/>
        </w:rPr>
        <w:t xml:space="preserve"> </w:t>
      </w:r>
      <w:r w:rsidR="00A40A09">
        <w:rPr>
          <w:rFonts w:ascii="Arial" w:hAnsi="Arial"/>
          <w:sz w:val="22"/>
          <w:u w:val="single"/>
        </w:rPr>
        <w:t xml:space="preserve">__________________________________________________              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</w:t>
      </w:r>
    </w:p>
    <w:p w:rsidR="0085508B" w:rsidRDefault="0085508B" w:rsidP="00A40A09">
      <w:pPr>
        <w:widowControl w:val="0"/>
        <w:numPr>
          <w:ilvl w:val="0"/>
          <w:numId w:val="1"/>
        </w:num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Defendant/Respondent</w:t>
      </w:r>
      <w:r>
        <w:rPr>
          <w:rFonts w:ascii="Arial" w:hAnsi="Arial"/>
          <w:sz w:val="22"/>
          <w:u w:val="single"/>
        </w:rPr>
        <w:t xml:space="preserve"> </w:t>
      </w:r>
      <w:r w:rsidR="00A40A09">
        <w:rPr>
          <w:rFonts w:ascii="Arial" w:hAnsi="Arial"/>
          <w:sz w:val="22"/>
          <w:u w:val="single"/>
        </w:rPr>
        <w:t>_____________________________________________</w:t>
      </w:r>
    </w:p>
    <w:p w:rsidR="0085508B" w:rsidRDefault="00A40A09" w:rsidP="00A40A09">
      <w:pPr>
        <w:widowControl w:val="0"/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________________________________________________________________</w:t>
      </w:r>
      <w:r w:rsidR="0085508B">
        <w:rPr>
          <w:rFonts w:ascii="Arial" w:hAnsi="Arial"/>
          <w:sz w:val="22"/>
        </w:rPr>
        <w:tab/>
      </w:r>
      <w:r w:rsidR="0085508B">
        <w:rPr>
          <w:rFonts w:ascii="Arial" w:hAnsi="Arial"/>
          <w:sz w:val="22"/>
        </w:rPr>
        <w:tab/>
      </w:r>
      <w:r w:rsidR="0085508B"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                        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</w:p>
    <w:p w:rsidR="0085508B" w:rsidRDefault="0085508B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 </w:t>
      </w:r>
      <w:r>
        <w:rPr>
          <w:rFonts w:ascii="Arial" w:hAnsi="Arial"/>
          <w:sz w:val="22"/>
          <w:u w:val="single"/>
        </w:rPr>
        <w:t xml:space="preserve">                                                     </w:t>
      </w:r>
      <w:r>
        <w:rPr>
          <w:rFonts w:ascii="Arial" w:hAnsi="Arial"/>
          <w:sz w:val="22"/>
        </w:rPr>
        <w:t xml:space="preserve"> at </w:t>
      </w:r>
      <w:r>
        <w:rPr>
          <w:rFonts w:ascii="Arial" w:hAnsi="Arial"/>
          <w:sz w:val="22"/>
          <w:u w:val="single"/>
        </w:rPr>
        <w:t xml:space="preserve">                            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  <w:u w:val="single"/>
        </w:rPr>
        <w:t xml:space="preserve">         </w:t>
      </w:r>
      <w:r>
        <w:rPr>
          <w:rFonts w:ascii="Arial" w:hAnsi="Arial"/>
          <w:sz w:val="22"/>
        </w:rPr>
        <w:t>.m.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Date                                        Time</w:t>
      </w:r>
    </w:p>
    <w:p w:rsidR="0085508B" w:rsidRDefault="00A40A09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____________________________________________________________________________</w:t>
      </w:r>
      <w:r w:rsidR="0085508B">
        <w:rPr>
          <w:rFonts w:ascii="Arial" w:hAnsi="Arial"/>
          <w:sz w:val="22"/>
          <w:u w:val="thick"/>
        </w:rPr>
        <w:t xml:space="preserve">                                                                                                                                                    </w:t>
      </w:r>
    </w:p>
    <w:p w:rsidR="0085508B" w:rsidRDefault="0085508B">
      <w:pPr>
        <w:widowControl w:val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Parties to be subpoenaed (print or type):</w:t>
      </w:r>
    </w:p>
    <w:p w:rsidR="0085508B" w:rsidRDefault="0085508B">
      <w:pPr>
        <w:widowControl w:val="0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Name:</w:t>
      </w:r>
      <w:r w:rsidR="00A40A09">
        <w:rPr>
          <w:rFonts w:ascii="Arial" w:hAnsi="Arial"/>
          <w:sz w:val="22"/>
          <w:u w:val="single"/>
        </w:rPr>
        <w:t>_________________________________________________________________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                         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Address:</w:t>
      </w:r>
      <w:r w:rsidR="00A40A09">
        <w:rPr>
          <w:rFonts w:ascii="Arial" w:hAnsi="Arial"/>
          <w:sz w:val="22"/>
          <w:u w:val="single"/>
        </w:rPr>
        <w:t>_______________________________________________________________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                     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City, State, ZIP:</w:t>
      </w:r>
      <w:r w:rsidR="00A40A09" w:rsidRPr="00A40A09">
        <w:rPr>
          <w:rFonts w:ascii="Arial" w:hAnsi="Arial"/>
          <w:sz w:val="22"/>
          <w:u w:val="single"/>
        </w:rPr>
        <w:t xml:space="preserve"> </w:t>
      </w:r>
      <w:r w:rsidR="00A40A09">
        <w:rPr>
          <w:rFonts w:ascii="Arial" w:hAnsi="Arial"/>
          <w:sz w:val="22"/>
          <w:u w:val="single"/>
        </w:rPr>
        <w:t>_________________________________________________________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         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</w:p>
    <w:p w:rsidR="0085508B" w:rsidRDefault="0085508B">
      <w:pPr>
        <w:widowControl w:val="0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Name:</w:t>
      </w:r>
      <w:r w:rsidR="00A40A09">
        <w:rPr>
          <w:rFonts w:ascii="Arial" w:hAnsi="Arial"/>
          <w:sz w:val="22"/>
          <w:u w:val="single"/>
        </w:rPr>
        <w:t>_________________________________________________________________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                         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Address:</w:t>
      </w:r>
      <w:r w:rsidR="00A40A09">
        <w:rPr>
          <w:rFonts w:ascii="Arial" w:hAnsi="Arial"/>
          <w:sz w:val="22"/>
          <w:u w:val="single"/>
        </w:rPr>
        <w:t>_______________________________________________________________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                     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City, State, ZIP:</w:t>
      </w:r>
      <w:r w:rsidR="00A40A09">
        <w:rPr>
          <w:rFonts w:ascii="Arial" w:hAnsi="Arial"/>
          <w:sz w:val="22"/>
          <w:u w:val="single"/>
        </w:rPr>
        <w:t>__________________________________________________________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          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</w:p>
    <w:p w:rsidR="0085508B" w:rsidRDefault="0085508B">
      <w:pPr>
        <w:widowControl w:val="0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Name:</w:t>
      </w:r>
      <w:r w:rsidR="00A40A09">
        <w:rPr>
          <w:rFonts w:ascii="Arial" w:hAnsi="Arial"/>
          <w:sz w:val="22"/>
          <w:u w:val="single"/>
        </w:rPr>
        <w:t>_________________________________________________________________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                         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Address:</w:t>
      </w:r>
      <w:r w:rsidR="00A40A09">
        <w:rPr>
          <w:rFonts w:ascii="Arial" w:hAnsi="Arial"/>
          <w:sz w:val="22"/>
          <w:u w:val="single"/>
        </w:rPr>
        <w:t>_______________________________________________________________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                     </w:t>
      </w:r>
    </w:p>
    <w:p w:rsidR="001A0CBC" w:rsidRDefault="0085508B">
      <w:pPr>
        <w:widowControl w:val="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>City, State, ZIP:</w:t>
      </w:r>
      <w:r w:rsidR="00A40A09">
        <w:rPr>
          <w:rFonts w:ascii="Arial" w:hAnsi="Arial"/>
          <w:sz w:val="22"/>
          <w:u w:val="single"/>
        </w:rPr>
        <w:t>__________________________________________________________</w:t>
      </w:r>
    </w:p>
    <w:p w:rsidR="001A0CBC" w:rsidRPr="001A0CBC" w:rsidRDefault="001A0CBC">
      <w:pPr>
        <w:widowControl w:val="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____________________________________________________________________________</w:t>
      </w:r>
    </w:p>
    <w:p w:rsidR="0085508B" w:rsidRDefault="0085508B">
      <w:pPr>
        <w:widowControl w:val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Bring the following (for subpoena duces tecum only):</w:t>
      </w:r>
    </w:p>
    <w:p w:rsidR="00A40A09" w:rsidRDefault="00A40A09">
      <w:pPr>
        <w:widowControl w:val="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  <w:u w:val="single"/>
        </w:rPr>
        <w:t>______________________________________________________________________</w:t>
      </w:r>
    </w:p>
    <w:p w:rsidR="00A40A09" w:rsidRDefault="00A40A09">
      <w:pPr>
        <w:widowControl w:val="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______________________________________________________________________</w:t>
      </w:r>
    </w:p>
    <w:p w:rsidR="00A40A09" w:rsidRDefault="00A40A09">
      <w:pPr>
        <w:widowControl w:val="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______________________________________________________________________</w:t>
      </w:r>
    </w:p>
    <w:p w:rsidR="00A40A09" w:rsidRDefault="00A40A09">
      <w:pPr>
        <w:widowControl w:val="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______________________________________________________________________</w:t>
      </w:r>
    </w:p>
    <w:p w:rsidR="00A40A09" w:rsidRDefault="00A40A09">
      <w:pPr>
        <w:widowControl w:val="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______________________________________________________________________</w:t>
      </w:r>
    </w:p>
    <w:p w:rsidR="00A40A09" w:rsidRDefault="00A40A09">
      <w:pPr>
        <w:widowControl w:val="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______________________________________________________________________</w:t>
      </w:r>
    </w:p>
    <w:p w:rsidR="00A40A09" w:rsidRDefault="00A40A09">
      <w:pPr>
        <w:widowControl w:val="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______________________________________________________________________</w:t>
      </w:r>
    </w:p>
    <w:p w:rsidR="0085508B" w:rsidRDefault="00A40A09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______________________________________________________________________</w:t>
      </w:r>
      <w:r w:rsidR="0085508B"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                                </w:t>
      </w:r>
    </w:p>
    <w:p w:rsidR="001A0CBC" w:rsidRPr="001A0CBC" w:rsidRDefault="001A0CBC">
      <w:pPr>
        <w:widowControl w:val="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____________________________________________________________________________</w:t>
      </w:r>
    </w:p>
    <w:p w:rsidR="0085508B" w:rsidRDefault="001A0CBC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lastRenderedPageBreak/>
        <w:t>_____________________________________________________________________</w:t>
      </w:r>
      <w:r w:rsidR="007A21DC">
        <w:rPr>
          <w:rFonts w:ascii="Arial" w:hAnsi="Arial"/>
          <w:b/>
          <w:sz w:val="22"/>
          <w:u w:val="single"/>
        </w:rPr>
        <w:t>___</w:t>
      </w:r>
      <w:r>
        <w:rPr>
          <w:rFonts w:ascii="Arial" w:hAnsi="Arial"/>
          <w:b/>
          <w:sz w:val="22"/>
          <w:u w:val="single"/>
        </w:rPr>
        <w:t>____</w:t>
      </w:r>
      <w:r w:rsidR="0085508B">
        <w:rPr>
          <w:rFonts w:ascii="Arial" w:hAnsi="Arial"/>
          <w:sz w:val="22"/>
          <w:u w:val="thick"/>
        </w:rPr>
        <w:t xml:space="preserve">                                                                                                                                                    </w:t>
      </w:r>
    </w:p>
    <w:p w:rsidR="007A21DC" w:rsidRDefault="007A21DC">
      <w:pPr>
        <w:widowControl w:val="0"/>
        <w:jc w:val="both"/>
        <w:rPr>
          <w:rFonts w:ascii="Arial" w:hAnsi="Arial"/>
          <w:b/>
          <w:sz w:val="22"/>
        </w:rPr>
      </w:pPr>
    </w:p>
    <w:p w:rsidR="0085508B" w:rsidRDefault="0085508B">
      <w:pPr>
        <w:widowControl w:val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Check Service Type:</w:t>
      </w:r>
    </w:p>
    <w:p w:rsidR="007A21DC" w:rsidRDefault="007A21DC">
      <w:pPr>
        <w:widowControl w:val="0"/>
        <w:jc w:val="both"/>
        <w:rPr>
          <w:rFonts w:ascii="Arial" w:hAnsi="Arial"/>
          <w:b/>
          <w:sz w:val="22"/>
        </w:rPr>
      </w:pPr>
    </w:p>
    <w:p w:rsidR="00914863" w:rsidRDefault="0085508B">
      <w:pPr>
        <w:widowControl w:val="0"/>
        <w:ind w:left="5760" w:hanging="5760"/>
        <w:jc w:val="both"/>
        <w:rPr>
          <w:rFonts w:ascii="WP IconicSymbolsA" w:hAnsi="WP IconicSymbolsA"/>
          <w:sz w:val="22"/>
        </w:rPr>
      </w:pPr>
      <w:r>
        <w:rPr>
          <w:rFonts w:ascii="Arial" w:hAnsi="Arial"/>
          <w:sz w:val="22"/>
        </w:rPr>
        <w:tab/>
      </w:r>
      <w:r w:rsidR="00914863">
        <w:rPr>
          <w:rFonts w:ascii="WP IconicSymbolsA" w:hAnsi="WP IconicSymbolsA"/>
          <w:sz w:val="22"/>
        </w:rPr>
        <w:t></w:t>
      </w:r>
      <w:r w:rsidR="00914863">
        <w:rPr>
          <w:rFonts w:ascii="Arial" w:hAnsi="Arial"/>
          <w:sz w:val="22"/>
        </w:rPr>
        <w:tab/>
      </w:r>
      <w:r w:rsidR="00914863">
        <w:rPr>
          <w:rFonts w:ascii="Arial" w:hAnsi="Arial"/>
          <w:sz w:val="22"/>
        </w:rPr>
        <w:t>Attorney Pick-up</w:t>
      </w:r>
      <w:r w:rsidR="00914863">
        <w:rPr>
          <w:rFonts w:ascii="WP IconicSymbolsA" w:hAnsi="WP IconicSymbolsA"/>
          <w:sz w:val="22"/>
        </w:rPr>
        <w:t></w:t>
      </w:r>
    </w:p>
    <w:p w:rsidR="0085508B" w:rsidRDefault="0085508B" w:rsidP="00914863">
      <w:pPr>
        <w:widowControl w:val="0"/>
        <w:ind w:left="5760" w:hanging="5040"/>
        <w:jc w:val="both"/>
        <w:rPr>
          <w:rFonts w:ascii="Arial" w:hAnsi="Arial"/>
          <w:sz w:val="22"/>
        </w:rPr>
      </w:pPr>
      <w:r>
        <w:rPr>
          <w:rFonts w:ascii="WP IconicSymbolsA" w:hAnsi="WP IconicSymbolsA"/>
          <w:sz w:val="22"/>
        </w:rPr>
        <w:t></w:t>
      </w:r>
      <w:r w:rsidR="007A21DC">
        <w:rPr>
          <w:rFonts w:ascii="Arial" w:hAnsi="Arial"/>
          <w:sz w:val="22"/>
        </w:rPr>
        <w:tab/>
        <w:t xml:space="preserve">Lubbock County </w:t>
      </w:r>
      <w:r>
        <w:rPr>
          <w:rFonts w:ascii="Arial" w:hAnsi="Arial"/>
          <w:sz w:val="22"/>
        </w:rPr>
        <w:t>Sheriff</w:t>
      </w:r>
    </w:p>
    <w:p w:rsidR="007A21DC" w:rsidRDefault="007A21DC" w:rsidP="007A21DC">
      <w:pPr>
        <w:widowControl w:val="0"/>
        <w:ind w:left="5760" w:hanging="5040"/>
        <w:jc w:val="both"/>
        <w:rPr>
          <w:rFonts w:ascii="Arial" w:hAnsi="Arial"/>
          <w:sz w:val="22"/>
        </w:rPr>
      </w:pPr>
      <w:r>
        <w:rPr>
          <w:rFonts w:ascii="WP IconicSymbolsA" w:hAnsi="WP IconicSymbolsA"/>
          <w:sz w:val="22"/>
        </w:rPr>
        <w:t></w:t>
      </w:r>
      <w:r>
        <w:rPr>
          <w:rFonts w:ascii="Arial" w:hAnsi="Arial"/>
          <w:sz w:val="22"/>
        </w:rPr>
        <w:tab/>
        <w:t>Private P</w:t>
      </w:r>
      <w:bookmarkStart w:id="0" w:name="_GoBack"/>
      <w:bookmarkEnd w:id="0"/>
      <w:r>
        <w:rPr>
          <w:rFonts w:ascii="Arial" w:hAnsi="Arial"/>
          <w:sz w:val="22"/>
        </w:rPr>
        <w:t>rocess: _________________________ Phone: ___________________</w:t>
      </w:r>
    </w:p>
    <w:p w:rsidR="0085508B" w:rsidRDefault="0085508B" w:rsidP="007A21DC">
      <w:pPr>
        <w:widowControl w:val="0"/>
        <w:ind w:left="5760" w:hanging="57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WP IconicSymbolsA" w:hAnsi="WP IconicSymbolsA"/>
          <w:sz w:val="22"/>
        </w:rPr>
        <w:t></w:t>
      </w:r>
      <w:r>
        <w:rPr>
          <w:rFonts w:ascii="Arial" w:hAnsi="Arial"/>
          <w:sz w:val="22"/>
        </w:rPr>
        <w:tab/>
        <w:t>Certified mail, return receipt requested **</w:t>
      </w:r>
    </w:p>
    <w:p w:rsidR="0085508B" w:rsidRDefault="0085508B">
      <w:pPr>
        <w:widowControl w:val="0"/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**Must be sent by District Clerk per Supreme Court (Misc. Docket No. 05-9121, effective July 1, 2005) which revised Rules 103 and 536(a) of the Texas Rules of Civil Procedure.</w:t>
      </w:r>
    </w:p>
    <w:p w:rsidR="0085508B" w:rsidRDefault="001A0CBC">
      <w:pPr>
        <w:widowControl w:val="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____________________________________________________________________________</w:t>
      </w:r>
      <w:r w:rsidR="0085508B">
        <w:rPr>
          <w:rFonts w:ascii="Arial" w:hAnsi="Arial"/>
          <w:sz w:val="22"/>
          <w:u w:val="thick"/>
        </w:rPr>
        <w:t xml:space="preserve">                                                                                                                                                    </w:t>
      </w:r>
    </w:p>
    <w:p w:rsidR="0085508B" w:rsidRDefault="0085508B">
      <w:pPr>
        <w:widowControl w:val="0"/>
        <w:jc w:val="both"/>
        <w:rPr>
          <w:rFonts w:ascii="Arial" w:hAnsi="Arial"/>
          <w:sz w:val="22"/>
          <w:u w:val="single"/>
        </w:rPr>
      </w:pP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Attorney Name:</w:t>
      </w:r>
      <w:r w:rsidR="001A0CBC">
        <w:rPr>
          <w:rFonts w:ascii="Arial" w:hAnsi="Arial"/>
          <w:sz w:val="22"/>
          <w:u w:val="single"/>
        </w:rPr>
        <w:t>________________________________________________________________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                      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</w:t>
      </w:r>
      <w:r w:rsidR="001A0CBC">
        <w:rPr>
          <w:rFonts w:ascii="Arial" w:hAnsi="Arial"/>
          <w:sz w:val="22"/>
          <w:u w:val="single"/>
        </w:rPr>
        <w:t>_____________________________________________________________________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                                 </w:t>
      </w:r>
    </w:p>
    <w:p w:rsidR="0085508B" w:rsidRDefault="0085508B">
      <w:pPr>
        <w:widowControl w:val="0"/>
        <w:ind w:left="5760" w:hanging="43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City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State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ZIP</w:t>
      </w:r>
    </w:p>
    <w:p w:rsidR="001A0CBC" w:rsidRDefault="0085508B">
      <w:pPr>
        <w:widowControl w:val="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Telephone No.:</w:t>
      </w:r>
      <w:r w:rsidR="001A0CBC">
        <w:rPr>
          <w:rFonts w:ascii="Arial" w:hAnsi="Arial"/>
          <w:sz w:val="22"/>
          <w:u w:val="single"/>
        </w:rPr>
        <w:t>________________________________________________________________</w:t>
      </w:r>
    </w:p>
    <w:p w:rsidR="001A0CBC" w:rsidRDefault="001A0CBC">
      <w:pPr>
        <w:widowControl w:val="0"/>
        <w:jc w:val="both"/>
        <w:rPr>
          <w:rFonts w:ascii="Arial" w:hAnsi="Arial"/>
          <w:sz w:val="22"/>
          <w:u w:val="single"/>
        </w:rPr>
      </w:pPr>
    </w:p>
    <w:p w:rsidR="0085508B" w:rsidRDefault="001A0CBC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____________________________________________________________________________</w:t>
      </w:r>
      <w:r w:rsidR="0085508B"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                      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thick"/>
        </w:rPr>
        <w:t xml:space="preserve">                                                                                                                                                    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Pro-Se Name:</w:t>
      </w:r>
      <w:r w:rsidR="001A0CBC">
        <w:rPr>
          <w:rFonts w:ascii="Arial" w:hAnsi="Arial"/>
          <w:sz w:val="22"/>
          <w:u w:val="single"/>
        </w:rPr>
        <w:t>_________________________________________________________________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                        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</w:t>
      </w:r>
      <w:r w:rsidR="001A0CBC">
        <w:rPr>
          <w:rFonts w:ascii="Arial" w:hAnsi="Arial"/>
          <w:sz w:val="22"/>
          <w:u w:val="single"/>
        </w:rPr>
        <w:t>_____________________________________________________________________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                                 </w:t>
      </w:r>
    </w:p>
    <w:p w:rsidR="0085508B" w:rsidRDefault="0085508B">
      <w:pPr>
        <w:widowControl w:val="0"/>
        <w:ind w:left="5760" w:hanging="43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City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State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ZIP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Telephone No.:</w:t>
      </w:r>
      <w:r w:rsidR="001A0CBC">
        <w:rPr>
          <w:rFonts w:ascii="Arial" w:hAnsi="Arial"/>
          <w:sz w:val="22"/>
          <w:u w:val="single"/>
        </w:rPr>
        <w:t>________________________________________________________________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                       </w:t>
      </w:r>
    </w:p>
    <w:p w:rsidR="0085508B" w:rsidRDefault="001A0CBC">
      <w:pPr>
        <w:widowControl w:val="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____________________________________________________________________________</w:t>
      </w:r>
      <w:r w:rsidR="0085508B">
        <w:rPr>
          <w:rFonts w:ascii="Arial" w:hAnsi="Arial"/>
          <w:sz w:val="22"/>
          <w:u w:val="thick"/>
        </w:rPr>
        <w:t xml:space="preserve">                                                                                                                                                    </w:t>
      </w:r>
    </w:p>
    <w:p w:rsidR="007A21DC" w:rsidRDefault="007A21DC">
      <w:pPr>
        <w:widowControl w:val="0"/>
        <w:jc w:val="both"/>
        <w:rPr>
          <w:rFonts w:ascii="Arial" w:hAnsi="Arial"/>
          <w:b/>
          <w:sz w:val="22"/>
        </w:rPr>
      </w:pPr>
    </w:p>
    <w:p w:rsidR="0085508B" w:rsidRDefault="0085508B">
      <w:pPr>
        <w:widowControl w:val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Requested by:</w:t>
      </w:r>
    </w:p>
    <w:p w:rsidR="0085508B" w:rsidRDefault="0085508B">
      <w:pPr>
        <w:widowControl w:val="0"/>
        <w:jc w:val="both"/>
        <w:rPr>
          <w:rFonts w:ascii="Arial" w:hAnsi="Arial"/>
          <w:sz w:val="22"/>
          <w:u w:val="single"/>
        </w:rPr>
      </w:pPr>
    </w:p>
    <w:p w:rsidR="0085508B" w:rsidRDefault="0085508B">
      <w:pPr>
        <w:widowControl w:val="0"/>
        <w:ind w:left="5760" w:hanging="57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                                   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A0CBC">
        <w:rPr>
          <w:rFonts w:ascii="Arial" w:hAnsi="Arial"/>
          <w:sz w:val="22"/>
          <w:u w:val="single"/>
        </w:rPr>
        <w:t>___________________________________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</w:t>
      </w:r>
    </w:p>
    <w:p w:rsidR="0085508B" w:rsidRDefault="0085508B">
      <w:pPr>
        <w:widowControl w:val="0"/>
        <w:ind w:left="5040" w:hanging="50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Printed Name</w:t>
      </w:r>
      <w:r w:rsidR="007A21DC">
        <w:rPr>
          <w:rFonts w:ascii="Arial" w:hAnsi="Arial"/>
          <w:sz w:val="22"/>
        </w:rPr>
        <w:tab/>
      </w:r>
      <w:r w:rsidR="007A21DC">
        <w:rPr>
          <w:rFonts w:ascii="Arial" w:hAnsi="Arial"/>
          <w:sz w:val="22"/>
        </w:rPr>
        <w:tab/>
      </w:r>
      <w:r w:rsidR="007A21DC">
        <w:rPr>
          <w:rFonts w:ascii="Arial" w:hAnsi="Arial"/>
          <w:sz w:val="22"/>
        </w:rPr>
        <w:tab/>
      </w:r>
      <w:r w:rsidR="007A21DC">
        <w:rPr>
          <w:rFonts w:ascii="Arial" w:hAnsi="Arial"/>
          <w:sz w:val="22"/>
        </w:rPr>
        <w:tab/>
      </w:r>
      <w:r w:rsidR="007A21DC">
        <w:rPr>
          <w:rFonts w:ascii="Arial" w:hAnsi="Arial"/>
          <w:sz w:val="22"/>
        </w:rPr>
        <w:tab/>
      </w:r>
      <w:r w:rsidR="007A21DC">
        <w:rPr>
          <w:rFonts w:ascii="Arial" w:hAnsi="Arial"/>
          <w:sz w:val="22"/>
        </w:rPr>
        <w:tab/>
      </w:r>
      <w:r w:rsidR="007A21DC">
        <w:rPr>
          <w:rFonts w:ascii="Arial" w:hAnsi="Arial"/>
          <w:sz w:val="22"/>
        </w:rPr>
        <w:tab/>
        <w:t>Signature</w:t>
      </w: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</w:p>
    <w:p w:rsidR="0085508B" w:rsidRDefault="0085508B">
      <w:pPr>
        <w:widowControl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 behalf of </w:t>
      </w:r>
      <w:r>
        <w:rPr>
          <w:rFonts w:ascii="Arial" w:hAnsi="Arial"/>
          <w:sz w:val="22"/>
          <w:u w:val="single"/>
        </w:rPr>
        <w:t xml:space="preserve">                                                </w:t>
      </w:r>
      <w:r>
        <w:rPr>
          <w:rFonts w:ascii="Arial" w:hAnsi="Arial"/>
          <w:sz w:val="22"/>
        </w:rPr>
        <w:t xml:space="preserve">, Attorney for </w:t>
      </w:r>
      <w:r w:rsidR="001A0CBC">
        <w:rPr>
          <w:rFonts w:ascii="Arial" w:hAnsi="Arial"/>
          <w:sz w:val="22"/>
          <w:u w:val="single"/>
        </w:rPr>
        <w:t>_______________________________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</w:t>
      </w:r>
    </w:p>
    <w:p w:rsidR="0085508B" w:rsidRDefault="0085508B">
      <w:pPr>
        <w:widowControl w:val="0"/>
        <w:ind w:left="5760" w:hanging="43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Print Attorney’s Name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A0CB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Print Plaintiff/Petitioner or</w:t>
      </w:r>
    </w:p>
    <w:p w:rsidR="0085508B" w:rsidRDefault="0085508B">
      <w:pPr>
        <w:widowControl w:val="0"/>
        <w:ind w:left="57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Defendant/Respondent’s Name</w:t>
      </w:r>
    </w:p>
    <w:sectPr w:rsidR="0085508B">
      <w:footnotePr>
        <w:numFmt w:val="lowerLetter"/>
      </w:footnotePr>
      <w:endnotePr>
        <w:numFmt w:val="lowerLetter"/>
      </w:endnotePr>
      <w:pgSz w:w="12240" w:h="15840"/>
      <w:pgMar w:top="1440" w:right="1440" w:bottom="1008" w:left="1440" w:header="144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6BA6"/>
    <w:multiLevelType w:val="hybridMultilevel"/>
    <w:tmpl w:val="9FFAB202"/>
    <w:lvl w:ilvl="0" w:tplc="3ABC8C9C">
      <w:numFmt w:val="bullet"/>
      <w:lvlText w:val=""/>
      <w:lvlJc w:val="left"/>
      <w:pPr>
        <w:tabs>
          <w:tab w:val="num" w:pos="1440"/>
        </w:tabs>
        <w:ind w:left="1440" w:hanging="720"/>
      </w:pPr>
      <w:rPr>
        <w:rFonts w:ascii="WP IconicSymbolsA" w:eastAsia="Times New Roman" w:hAnsi="WP IconicSymbolsA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A09"/>
    <w:rsid w:val="001A0CBC"/>
    <w:rsid w:val="003D07C1"/>
    <w:rsid w:val="007A21DC"/>
    <w:rsid w:val="0085508B"/>
    <w:rsid w:val="00914863"/>
    <w:rsid w:val="00A40A09"/>
    <w:rsid w:val="00C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4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C69B6DA9.dotm</Template>
  <TotalTime>3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Lubbock County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dckv47</dc:creator>
  <cp:keywords/>
  <cp:lastModifiedBy>dckv47</cp:lastModifiedBy>
  <cp:revision>4</cp:revision>
  <cp:lastPrinted>2013-04-17T13:14:00Z</cp:lastPrinted>
  <dcterms:created xsi:type="dcterms:W3CDTF">2013-04-10T15:41:00Z</dcterms:created>
  <dcterms:modified xsi:type="dcterms:W3CDTF">2013-04-17T13:14:00Z</dcterms:modified>
</cp:coreProperties>
</file>