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03" w:rsidRDefault="003E5272" w:rsidP="005F3581">
      <w:pPr>
        <w:widowControl w:val="0"/>
        <w:jc w:val="center"/>
        <w:rPr>
          <w:b/>
        </w:rPr>
      </w:pPr>
      <w:r>
        <w:fldChar w:fldCharType="begin"/>
      </w:r>
      <w:r w:rsidR="00E64E03">
        <w:instrText xml:space="preserve"> SEQ CHAPTER \h \r 1</w:instrText>
      </w:r>
      <w:r>
        <w:fldChar w:fldCharType="end"/>
      </w:r>
      <w:r w:rsidR="005F3581">
        <w:rPr>
          <w:b/>
        </w:rPr>
        <w:t xml:space="preserve">                                                                            </w:t>
      </w:r>
      <w:r w:rsidR="00C80F84">
        <w:rPr>
          <w:b/>
          <w:noProof/>
        </w:rPr>
        <w:drawing>
          <wp:inline distT="0" distB="0" distL="0" distR="0">
            <wp:extent cx="1971675" cy="732790"/>
            <wp:effectExtent l="19050" t="0" r="9525" b="0"/>
            <wp:docPr id="1" name="Picture 1" descr="LEPC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C logo_low res"/>
                    <pic:cNvPicPr>
                      <a:picLocks noChangeAspect="1" noChangeArrowheads="1"/>
                    </pic:cNvPicPr>
                  </pic:nvPicPr>
                  <pic:blipFill>
                    <a:blip r:embed="rId7" cstate="print"/>
                    <a:srcRect/>
                    <a:stretch>
                      <a:fillRect/>
                    </a:stretch>
                  </pic:blipFill>
                  <pic:spPr bwMode="auto">
                    <a:xfrm>
                      <a:off x="0" y="0"/>
                      <a:ext cx="1971675" cy="732790"/>
                    </a:xfrm>
                    <a:prstGeom prst="rect">
                      <a:avLst/>
                    </a:prstGeom>
                    <a:noFill/>
                    <a:ln w="9525">
                      <a:noFill/>
                      <a:miter lim="800000"/>
                      <a:headEnd/>
                      <a:tailEnd/>
                    </a:ln>
                  </pic:spPr>
                </pic:pic>
              </a:graphicData>
            </a:graphic>
          </wp:inline>
        </w:drawing>
      </w:r>
    </w:p>
    <w:p w:rsidR="00E64E03" w:rsidRDefault="005F3581">
      <w:pPr>
        <w:widowControl w:val="0"/>
        <w:jc w:val="center"/>
        <w:rPr>
          <w:b/>
        </w:rPr>
      </w:pPr>
      <w:r>
        <w:rPr>
          <w:b/>
        </w:rPr>
        <w:t>AGENDA</w:t>
      </w:r>
    </w:p>
    <w:p w:rsidR="00E64E03" w:rsidRDefault="00E64E03">
      <w:pPr>
        <w:widowControl w:val="0"/>
        <w:jc w:val="center"/>
        <w:rPr>
          <w:b/>
        </w:rPr>
      </w:pPr>
      <w:r>
        <w:rPr>
          <w:b/>
        </w:rPr>
        <w:t>LOCAL EMERGENCY PLANNING COMMITTEE (LEPC) MEETING</w:t>
      </w:r>
    </w:p>
    <w:p w:rsidR="00E64E03" w:rsidRDefault="00E64E03">
      <w:pPr>
        <w:widowControl w:val="0"/>
        <w:jc w:val="center"/>
        <w:rPr>
          <w:b/>
        </w:rPr>
      </w:pPr>
    </w:p>
    <w:p w:rsidR="00E64E03" w:rsidRDefault="002208E1">
      <w:pPr>
        <w:widowControl w:val="0"/>
        <w:jc w:val="center"/>
        <w:rPr>
          <w:b/>
        </w:rPr>
      </w:pPr>
      <w:r>
        <w:rPr>
          <w:b/>
        </w:rPr>
        <w:t>FEBRUARY 7, 2013</w:t>
      </w:r>
      <w:r w:rsidR="00E64E03">
        <w:rPr>
          <w:b/>
        </w:rPr>
        <w:t xml:space="preserve"> </w:t>
      </w:r>
    </w:p>
    <w:p w:rsidR="00E64E03" w:rsidRDefault="00843170">
      <w:pPr>
        <w:widowControl w:val="0"/>
        <w:jc w:val="center"/>
        <w:rPr>
          <w:b/>
        </w:rPr>
      </w:pPr>
      <w:r>
        <w:rPr>
          <w:b/>
        </w:rPr>
        <w:t>1:</w:t>
      </w:r>
      <w:r w:rsidR="006B7472">
        <w:rPr>
          <w:b/>
        </w:rPr>
        <w:t>3</w:t>
      </w:r>
      <w:r>
        <w:rPr>
          <w:b/>
        </w:rPr>
        <w:t>0</w:t>
      </w:r>
      <w:r w:rsidR="00E64E03">
        <w:rPr>
          <w:b/>
        </w:rPr>
        <w:t xml:space="preserve"> P.M.</w:t>
      </w:r>
    </w:p>
    <w:p w:rsidR="004B1BB6" w:rsidRDefault="002208E1">
      <w:pPr>
        <w:widowControl w:val="0"/>
        <w:jc w:val="center"/>
        <w:rPr>
          <w:b/>
        </w:rPr>
      </w:pPr>
      <w:r>
        <w:rPr>
          <w:b/>
        </w:rPr>
        <w:t>Xcel Energy Jones Plant</w:t>
      </w:r>
    </w:p>
    <w:p w:rsidR="00294081" w:rsidRDefault="002208E1">
      <w:pPr>
        <w:widowControl w:val="0"/>
        <w:jc w:val="center"/>
        <w:rPr>
          <w:b/>
        </w:rPr>
      </w:pPr>
      <w:r>
        <w:rPr>
          <w:b/>
        </w:rPr>
        <w:t>5721 E. FM 3020</w:t>
      </w:r>
      <w:r w:rsidR="004B1BB6">
        <w:rPr>
          <w:b/>
        </w:rPr>
        <w:t xml:space="preserve">, Lubbock, Texas </w:t>
      </w:r>
    </w:p>
    <w:p w:rsidR="00E64E03" w:rsidRDefault="00E64E03">
      <w:pPr>
        <w:widowControl w:val="0"/>
        <w:jc w:val="center"/>
      </w:pPr>
      <w:r>
        <w:t xml:space="preserve">****************************************************************************** </w:t>
      </w:r>
    </w:p>
    <w:p w:rsidR="00E64E03" w:rsidRDefault="006B7472" w:rsidP="006B7472">
      <w:pPr>
        <w:pStyle w:val="Level1"/>
      </w:pPr>
      <w:r>
        <w:t>1.</w:t>
      </w:r>
      <w:r w:rsidR="00E64E03">
        <w:tab/>
        <w:t>Welcome.</w:t>
      </w:r>
    </w:p>
    <w:p w:rsidR="00E64E03" w:rsidRDefault="00E64E03">
      <w:pPr>
        <w:pStyle w:val="Level1"/>
      </w:pPr>
    </w:p>
    <w:p w:rsidR="00E64E03" w:rsidRDefault="006B7472">
      <w:pPr>
        <w:pStyle w:val="Level1"/>
      </w:pPr>
      <w:r>
        <w:t>2</w:t>
      </w:r>
      <w:r w:rsidR="00E64E03">
        <w:t>.</w:t>
      </w:r>
      <w:r w:rsidR="00E64E03">
        <w:tab/>
        <w:t>Public Comment.</w:t>
      </w:r>
    </w:p>
    <w:p w:rsidR="00E64E03" w:rsidRDefault="00E64E03">
      <w:pPr>
        <w:widowControl w:val="0"/>
      </w:pPr>
    </w:p>
    <w:p w:rsidR="006B7472" w:rsidRDefault="006B7472" w:rsidP="00CA545B">
      <w:pPr>
        <w:numPr>
          <w:ilvl w:val="0"/>
          <w:numId w:val="11"/>
        </w:numPr>
        <w:tabs>
          <w:tab w:val="clear" w:pos="1080"/>
          <w:tab w:val="num" w:pos="720"/>
        </w:tabs>
        <w:ind w:hanging="1080"/>
      </w:pPr>
      <w:r>
        <w:t>Consider approval of the minutes from the</w:t>
      </w:r>
      <w:r w:rsidR="002208E1">
        <w:t xml:space="preserve"> November 1</w:t>
      </w:r>
      <w:r w:rsidR="004B1BB6">
        <w:t>, 2012</w:t>
      </w:r>
      <w:r w:rsidR="00294081">
        <w:t xml:space="preserve"> meeting</w:t>
      </w:r>
      <w:r>
        <w:t>.</w:t>
      </w:r>
    </w:p>
    <w:p w:rsidR="00CA545B" w:rsidRDefault="00CA545B" w:rsidP="00CA545B"/>
    <w:p w:rsidR="006B7472" w:rsidRDefault="00CA545B" w:rsidP="006B7472">
      <w:r>
        <w:t>4</w:t>
      </w:r>
      <w:r w:rsidR="006B7472">
        <w:t>.</w:t>
      </w:r>
      <w:r w:rsidR="006B7472">
        <w:tab/>
        <w:t>Subcommittee Reports:</w:t>
      </w:r>
    </w:p>
    <w:p w:rsidR="006B7472" w:rsidRDefault="006B7472" w:rsidP="006B7472">
      <w:pPr>
        <w:numPr>
          <w:ilvl w:val="1"/>
          <w:numId w:val="11"/>
        </w:numPr>
      </w:pPr>
      <w:r>
        <w:t>Right to Know and Certification Committee-Steve Presley</w:t>
      </w:r>
    </w:p>
    <w:p w:rsidR="006B7472" w:rsidRDefault="006B7472" w:rsidP="006B7472">
      <w:pPr>
        <w:numPr>
          <w:ilvl w:val="1"/>
          <w:numId w:val="11"/>
        </w:numPr>
      </w:pPr>
      <w:r>
        <w:t>Public Education and Information Committee-Renee Witherspoon</w:t>
      </w:r>
    </w:p>
    <w:p w:rsidR="006B7472" w:rsidRDefault="006B7472" w:rsidP="006B7472">
      <w:pPr>
        <w:numPr>
          <w:ilvl w:val="1"/>
          <w:numId w:val="11"/>
        </w:numPr>
      </w:pPr>
      <w:r>
        <w:t>Training and Membership Committee-Nick Olenik</w:t>
      </w:r>
    </w:p>
    <w:p w:rsidR="006B7472" w:rsidRDefault="006B7472" w:rsidP="006B7472">
      <w:pPr>
        <w:numPr>
          <w:ilvl w:val="1"/>
          <w:numId w:val="11"/>
        </w:numPr>
      </w:pPr>
      <w:r>
        <w:t>Emergency Response and Resource Committee-Judge Head</w:t>
      </w:r>
    </w:p>
    <w:p w:rsidR="006B7472" w:rsidRDefault="006B7472" w:rsidP="006B7472">
      <w:pPr>
        <w:numPr>
          <w:ilvl w:val="1"/>
          <w:numId w:val="11"/>
        </w:numPr>
      </w:pPr>
      <w:r>
        <w:t>Hazardous Materials Facilities Liaison Committee-</w:t>
      </w:r>
      <w:r w:rsidR="00F6601B">
        <w:t xml:space="preserve">Lance Owens </w:t>
      </w:r>
    </w:p>
    <w:p w:rsidR="006B7472" w:rsidRDefault="006B7472" w:rsidP="006B7472"/>
    <w:p w:rsidR="006B7472" w:rsidRDefault="003552D8" w:rsidP="003F6C05">
      <w:r>
        <w:t>5</w:t>
      </w:r>
      <w:r w:rsidR="00120218">
        <w:t>.</w:t>
      </w:r>
      <w:r w:rsidR="00120218">
        <w:tab/>
      </w:r>
      <w:r w:rsidR="006B7472">
        <w:t>Other Business</w:t>
      </w:r>
    </w:p>
    <w:p w:rsidR="00A401E0" w:rsidRDefault="00A401E0" w:rsidP="00A401E0"/>
    <w:p w:rsidR="00A401E0" w:rsidRDefault="003552D8" w:rsidP="003F6C05">
      <w:pPr>
        <w:ind w:left="720" w:hanging="720"/>
      </w:pPr>
      <w:r>
        <w:t>6</w:t>
      </w:r>
      <w:r w:rsidR="00A401E0">
        <w:t>.</w:t>
      </w:r>
      <w:r w:rsidR="00A401E0">
        <w:tab/>
      </w:r>
      <w:r w:rsidR="008761D7">
        <w:t>P</w:t>
      </w:r>
      <w:r w:rsidR="00A401E0">
        <w:t>resentation</w:t>
      </w:r>
      <w:r w:rsidR="00BF741B">
        <w:t xml:space="preserve"> </w:t>
      </w:r>
      <w:r w:rsidR="004B1BB6">
        <w:t>and</w:t>
      </w:r>
      <w:r w:rsidR="002208E1">
        <w:t xml:space="preserve"> Site Visit on Emergency Capabilities and Preparedness by LEPC member Paul Winn</w:t>
      </w:r>
      <w:r w:rsidR="004B1BB6">
        <w:t xml:space="preserve">. </w:t>
      </w:r>
    </w:p>
    <w:p w:rsidR="00773277" w:rsidRDefault="00773277" w:rsidP="00773277"/>
    <w:p w:rsidR="006B7472" w:rsidRDefault="006B7472" w:rsidP="006B7472">
      <w:pPr>
        <w:pStyle w:val="Level1"/>
      </w:pPr>
    </w:p>
    <w:p w:rsidR="00E64E03" w:rsidRPr="000F4D2E"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F4D2E">
        <w:rPr>
          <w:sz w:val="22"/>
          <w:szCs w:val="22"/>
        </w:rPr>
        <w:t>This will certify that a true and correct copy of the foregoing agenda has been posted on the official bulletin board and the west door of the Lubbock County Courthouse as written notice of the date, place, and subjects of the meeting of the Local Emergency Planning Committee (LEPC) will be held at</w:t>
      </w:r>
      <w:r w:rsidR="00C51505" w:rsidRPr="000F4D2E">
        <w:rPr>
          <w:sz w:val="22"/>
          <w:szCs w:val="22"/>
        </w:rPr>
        <w:t xml:space="preserve"> </w:t>
      </w:r>
      <w:r w:rsidR="002208E1">
        <w:rPr>
          <w:sz w:val="22"/>
          <w:szCs w:val="22"/>
        </w:rPr>
        <w:t>the Xcel Energy Jones Plant</w:t>
      </w:r>
      <w:r w:rsidR="004B1BB6">
        <w:rPr>
          <w:sz w:val="22"/>
          <w:szCs w:val="22"/>
        </w:rPr>
        <w:t>,</w:t>
      </w:r>
      <w:r w:rsidR="002208E1">
        <w:rPr>
          <w:sz w:val="22"/>
          <w:szCs w:val="22"/>
        </w:rPr>
        <w:t xml:space="preserve"> 5721 E. FM 3020</w:t>
      </w:r>
      <w:r w:rsidR="00D016C2">
        <w:rPr>
          <w:sz w:val="22"/>
          <w:szCs w:val="22"/>
        </w:rPr>
        <w:t>,</w:t>
      </w:r>
      <w:r w:rsidR="00120218" w:rsidRPr="000F4D2E">
        <w:rPr>
          <w:sz w:val="22"/>
          <w:szCs w:val="22"/>
        </w:rPr>
        <w:t xml:space="preserve"> </w:t>
      </w:r>
      <w:r w:rsidR="0079736B" w:rsidRPr="000F4D2E">
        <w:rPr>
          <w:sz w:val="22"/>
          <w:szCs w:val="22"/>
        </w:rPr>
        <w:t>Lubbock, Texas.</w:t>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00763A18" w:rsidRPr="000F4D2E">
        <w:rPr>
          <w:sz w:val="22"/>
          <w:szCs w:val="22"/>
        </w:rPr>
        <w:tab/>
      </w:r>
      <w:r w:rsidR="00763A18" w:rsidRPr="000F4D2E">
        <w:rPr>
          <w:sz w:val="22"/>
          <w:szCs w:val="22"/>
        </w:rPr>
        <w:tab/>
      </w:r>
      <w:r w:rsidR="00763A18" w:rsidRPr="000F4D2E">
        <w:rPr>
          <w:sz w:val="22"/>
          <w:szCs w:val="22"/>
        </w:rPr>
        <w:tab/>
      </w:r>
      <w:r w:rsidR="000F4D2E">
        <w:rPr>
          <w:sz w:val="22"/>
          <w:szCs w:val="22"/>
        </w:rPr>
        <w:tab/>
      </w:r>
      <w:r w:rsidR="000F4D2E">
        <w:rPr>
          <w:sz w:val="22"/>
          <w:szCs w:val="22"/>
        </w:rPr>
        <w:tab/>
      </w:r>
      <w:r w:rsidR="000F4D2E">
        <w:rPr>
          <w:sz w:val="22"/>
          <w:szCs w:val="22"/>
        </w:rPr>
        <w:tab/>
      </w:r>
      <w:r w:rsidR="000F4D2E">
        <w:rPr>
          <w:sz w:val="22"/>
          <w:szCs w:val="22"/>
        </w:rPr>
        <w:tab/>
      </w:r>
      <w:r w:rsidR="00F11CE4" w:rsidRPr="000F4D2E">
        <w:rPr>
          <w:sz w:val="22"/>
          <w:szCs w:val="22"/>
        </w:rPr>
        <w:t>_________________________</w:t>
      </w:r>
    </w:p>
    <w:p w:rsidR="00E64E03" w:rsidRPr="000F4D2E" w:rsidRDefault="00167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0F4D2E">
        <w:rPr>
          <w:sz w:val="22"/>
          <w:szCs w:val="22"/>
        </w:rPr>
        <w:tab/>
      </w:r>
      <w:r w:rsidRPr="000F4D2E">
        <w:rPr>
          <w:sz w:val="22"/>
          <w:szCs w:val="22"/>
        </w:rPr>
        <w:tab/>
      </w:r>
      <w:r w:rsidRPr="000F4D2E">
        <w:rPr>
          <w:sz w:val="22"/>
          <w:szCs w:val="22"/>
        </w:rPr>
        <w:tab/>
      </w:r>
      <w:r w:rsidRPr="000F4D2E">
        <w:rPr>
          <w:sz w:val="22"/>
          <w:szCs w:val="22"/>
        </w:rPr>
        <w:tab/>
      </w:r>
      <w:r w:rsidR="00614352" w:rsidRPr="000F4D2E">
        <w:rPr>
          <w:sz w:val="22"/>
          <w:szCs w:val="22"/>
        </w:rPr>
        <w:t xml:space="preserve">     </w:t>
      </w:r>
      <w:r w:rsidR="006A4891" w:rsidRPr="000F4D2E">
        <w:rPr>
          <w:sz w:val="22"/>
          <w:szCs w:val="22"/>
        </w:rPr>
        <w:tab/>
      </w:r>
      <w:r w:rsidR="005F3581">
        <w:rPr>
          <w:sz w:val="22"/>
          <w:szCs w:val="22"/>
        </w:rPr>
        <w:tab/>
      </w:r>
      <w:r w:rsidR="00DC22CC">
        <w:rPr>
          <w:sz w:val="22"/>
          <w:szCs w:val="22"/>
        </w:rPr>
        <w:tab/>
      </w:r>
      <w:r w:rsidR="002208E1">
        <w:rPr>
          <w:sz w:val="22"/>
          <w:szCs w:val="22"/>
        </w:rPr>
        <w:t xml:space="preserve">             </w:t>
      </w:r>
      <w:r w:rsidR="000A49E0" w:rsidRPr="000F4D2E">
        <w:rPr>
          <w:sz w:val="22"/>
          <w:szCs w:val="22"/>
        </w:rPr>
        <w:t>T</w:t>
      </w:r>
      <w:r w:rsidR="00E64E03" w:rsidRPr="000F4D2E">
        <w:rPr>
          <w:sz w:val="22"/>
          <w:szCs w:val="22"/>
        </w:rPr>
        <w:t>om Head, LEPC Chair</w:t>
      </w:r>
    </w:p>
    <w:p w:rsidR="00614352" w:rsidRPr="000F4D2E" w:rsidRDefault="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64E03"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F4D2E">
        <w:rPr>
          <w:sz w:val="22"/>
          <w:szCs w:val="22"/>
        </w:rPr>
        <w:t xml:space="preserve">The Local Emergency Planning Committee (LEPC) meeting is available to all persons regardless of disability.  If you require special assistance, please contact </w:t>
      </w:r>
      <w:r w:rsidR="002208E1">
        <w:rPr>
          <w:sz w:val="22"/>
          <w:szCs w:val="22"/>
        </w:rPr>
        <w:t>Angela Loftiss</w:t>
      </w:r>
      <w:r w:rsidRPr="000F4D2E">
        <w:rPr>
          <w:sz w:val="22"/>
          <w:szCs w:val="22"/>
        </w:rPr>
        <w:t xml:space="preserve"> at (806) 775-1595 or the County Judge’s Office on the first floor, Lubbock County Courthouse at least 48 hours in advance of the meeting.</w:t>
      </w:r>
      <w:r w:rsidRPr="000F4D2E">
        <w:rPr>
          <w:sz w:val="22"/>
          <w:szCs w:val="22"/>
        </w:rPr>
        <w:tab/>
      </w:r>
      <w:r>
        <w:tab/>
      </w:r>
      <w:r>
        <w:tab/>
      </w:r>
      <w:r>
        <w:tab/>
      </w:r>
    </w:p>
    <w:sectPr w:rsidR="00E64E03" w:rsidSect="00854EDB">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87" w:rsidRDefault="00F54C87" w:rsidP="00F10BA0">
      <w:r>
        <w:separator/>
      </w:r>
    </w:p>
  </w:endnote>
  <w:endnote w:type="continuationSeparator" w:id="0">
    <w:p w:rsidR="00F54C87" w:rsidRDefault="00F54C87" w:rsidP="00F10BA0">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87" w:rsidRDefault="00F54C87" w:rsidP="00F10BA0">
      <w:r>
        <w:separator/>
      </w:r>
    </w:p>
  </w:footnote>
  <w:footnote w:type="continuationSeparator" w:id="0">
    <w:p w:rsidR="00F54C87" w:rsidRDefault="00F54C87" w:rsidP="00F10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E23BFE"/>
    <w:lvl w:ilvl="0">
      <w:start w:val="1"/>
      <w:numFmt w:val="upperRoman"/>
      <w:suff w:val="nothing"/>
      <w:lvlText w:val="%1."/>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upperRoman"/>
      <w:suff w:val="nothing"/>
      <w:lvlText w:val="%1."/>
      <w:lvlJc w:val="left"/>
    </w:lvl>
  </w:abstractNum>
  <w:abstractNum w:abstractNumId="3">
    <w:nsid w:val="03C83EB6"/>
    <w:multiLevelType w:val="hybridMultilevel"/>
    <w:tmpl w:val="317CC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26415"/>
    <w:multiLevelType w:val="hybridMultilevel"/>
    <w:tmpl w:val="E6829E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443819"/>
    <w:multiLevelType w:val="hybridMultilevel"/>
    <w:tmpl w:val="60D8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B91EE7"/>
    <w:multiLevelType w:val="hybridMultilevel"/>
    <w:tmpl w:val="1D6E5A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45076"/>
    <w:multiLevelType w:val="hybridMultilevel"/>
    <w:tmpl w:val="19AAD518"/>
    <w:lvl w:ilvl="0" w:tplc="09160C62">
      <w:start w:val="5"/>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FD452A"/>
    <w:multiLevelType w:val="hybridMultilevel"/>
    <w:tmpl w:val="D7CEB9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03227C"/>
    <w:multiLevelType w:val="hybridMultilevel"/>
    <w:tmpl w:val="4ABC8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B205638"/>
    <w:multiLevelType w:val="hybridMultilevel"/>
    <w:tmpl w:val="287A37A6"/>
    <w:lvl w:ilvl="0" w:tplc="E7F6646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B652D"/>
    <w:multiLevelType w:val="hybridMultilevel"/>
    <w:tmpl w:val="7FFA3998"/>
    <w:lvl w:ilvl="0" w:tplc="D97ABFA4">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62A5665"/>
    <w:multiLevelType w:val="hybridMultilevel"/>
    <w:tmpl w:val="1B7CDA22"/>
    <w:lvl w:ilvl="0" w:tplc="91FAA48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DF6BFF"/>
    <w:multiLevelType w:val="hybridMultilevel"/>
    <w:tmpl w:val="33747566"/>
    <w:lvl w:ilvl="0" w:tplc="FE221508">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2"/>
  </w:num>
  <w:num w:numId="7">
    <w:abstractNumId w:val="11"/>
  </w:num>
  <w:num w:numId="8">
    <w:abstractNumId w:val="7"/>
  </w:num>
  <w:num w:numId="9">
    <w:abstractNumId w:val="10"/>
  </w:num>
  <w:num w:numId="10">
    <w:abstractNumId w:val="0"/>
    <w:lvlOverride w:ilvl="0">
      <w:startOverride w:val="3"/>
    </w:lvlOverride>
  </w:num>
  <w:num w:numId="11">
    <w:abstractNumId w:val="13"/>
  </w:num>
  <w:num w:numId="12">
    <w:abstractNumId w:val="4"/>
  </w:num>
  <w:num w:numId="13">
    <w:abstractNumId w:val="8"/>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attachedTemplate r:id="rId1"/>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1045BF"/>
    <w:rsid w:val="000169D0"/>
    <w:rsid w:val="00030D8C"/>
    <w:rsid w:val="000A49E0"/>
    <w:rsid w:val="000B0911"/>
    <w:rsid w:val="000D4E51"/>
    <w:rsid w:val="000F4D2E"/>
    <w:rsid w:val="001045BF"/>
    <w:rsid w:val="00120218"/>
    <w:rsid w:val="00161A64"/>
    <w:rsid w:val="001662F5"/>
    <w:rsid w:val="00167FE4"/>
    <w:rsid w:val="001A033F"/>
    <w:rsid w:val="001C0721"/>
    <w:rsid w:val="002156A0"/>
    <w:rsid w:val="002208E1"/>
    <w:rsid w:val="002266F5"/>
    <w:rsid w:val="00294081"/>
    <w:rsid w:val="003552D8"/>
    <w:rsid w:val="00366CA1"/>
    <w:rsid w:val="003B215B"/>
    <w:rsid w:val="003E08A9"/>
    <w:rsid w:val="003E5272"/>
    <w:rsid w:val="003E6101"/>
    <w:rsid w:val="003F6C05"/>
    <w:rsid w:val="003F729C"/>
    <w:rsid w:val="00404FBE"/>
    <w:rsid w:val="00465D68"/>
    <w:rsid w:val="004854B8"/>
    <w:rsid w:val="004B1BB6"/>
    <w:rsid w:val="004C2896"/>
    <w:rsid w:val="004C68A3"/>
    <w:rsid w:val="004D70E3"/>
    <w:rsid w:val="00577F54"/>
    <w:rsid w:val="00583692"/>
    <w:rsid w:val="005D6C03"/>
    <w:rsid w:val="005F2B2F"/>
    <w:rsid w:val="005F3581"/>
    <w:rsid w:val="00614352"/>
    <w:rsid w:val="00661B83"/>
    <w:rsid w:val="0068647D"/>
    <w:rsid w:val="006A4891"/>
    <w:rsid w:val="006B7472"/>
    <w:rsid w:val="006D18CA"/>
    <w:rsid w:val="006D7C17"/>
    <w:rsid w:val="00710167"/>
    <w:rsid w:val="007550D4"/>
    <w:rsid w:val="00756335"/>
    <w:rsid w:val="00763A18"/>
    <w:rsid w:val="00773277"/>
    <w:rsid w:val="0079736B"/>
    <w:rsid w:val="007A6955"/>
    <w:rsid w:val="007C63EB"/>
    <w:rsid w:val="007D032F"/>
    <w:rsid w:val="007D7E94"/>
    <w:rsid w:val="007F4327"/>
    <w:rsid w:val="007F4445"/>
    <w:rsid w:val="00843170"/>
    <w:rsid w:val="00854EDB"/>
    <w:rsid w:val="008761D7"/>
    <w:rsid w:val="0093782A"/>
    <w:rsid w:val="00941E92"/>
    <w:rsid w:val="0094399A"/>
    <w:rsid w:val="00946363"/>
    <w:rsid w:val="00971271"/>
    <w:rsid w:val="00A34998"/>
    <w:rsid w:val="00A34D35"/>
    <w:rsid w:val="00A401E0"/>
    <w:rsid w:val="00A711E6"/>
    <w:rsid w:val="00A907BE"/>
    <w:rsid w:val="00AC4810"/>
    <w:rsid w:val="00AE6B84"/>
    <w:rsid w:val="00B64D90"/>
    <w:rsid w:val="00BF0B79"/>
    <w:rsid w:val="00BF741B"/>
    <w:rsid w:val="00C51505"/>
    <w:rsid w:val="00C723C2"/>
    <w:rsid w:val="00C730B8"/>
    <w:rsid w:val="00C80F84"/>
    <w:rsid w:val="00CA38FA"/>
    <w:rsid w:val="00CA545B"/>
    <w:rsid w:val="00CB2188"/>
    <w:rsid w:val="00CB3C47"/>
    <w:rsid w:val="00D016C2"/>
    <w:rsid w:val="00D20565"/>
    <w:rsid w:val="00D3059D"/>
    <w:rsid w:val="00D61796"/>
    <w:rsid w:val="00D831C8"/>
    <w:rsid w:val="00DC22CC"/>
    <w:rsid w:val="00DC365E"/>
    <w:rsid w:val="00DD5C79"/>
    <w:rsid w:val="00E14163"/>
    <w:rsid w:val="00E520EF"/>
    <w:rsid w:val="00E55473"/>
    <w:rsid w:val="00E64E03"/>
    <w:rsid w:val="00E81289"/>
    <w:rsid w:val="00E82B49"/>
    <w:rsid w:val="00EC65AD"/>
    <w:rsid w:val="00ED5FA4"/>
    <w:rsid w:val="00EE5C87"/>
    <w:rsid w:val="00F10BA0"/>
    <w:rsid w:val="00F11CE4"/>
    <w:rsid w:val="00F373A6"/>
    <w:rsid w:val="00F54C87"/>
    <w:rsid w:val="00F61B58"/>
    <w:rsid w:val="00F6601B"/>
    <w:rsid w:val="00FB38FE"/>
    <w:rsid w:val="00FC4B48"/>
    <w:rsid w:val="00FF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B8"/>
    <w:rPr>
      <w:rFonts w:ascii="Tahoma" w:hAnsi="Tahoma" w:cs="Tahoma"/>
      <w:sz w:val="16"/>
      <w:szCs w:val="16"/>
    </w:rPr>
  </w:style>
  <w:style w:type="paragraph" w:customStyle="1" w:styleId="Level1">
    <w:name w:val="Level 1"/>
    <w:basedOn w:val="Normal"/>
    <w:rsid w:val="00854EDB"/>
    <w:pPr>
      <w:widowControl w:val="0"/>
    </w:pPr>
  </w:style>
  <w:style w:type="paragraph" w:customStyle="1" w:styleId="26">
    <w:name w:val="_26"/>
    <w:basedOn w:val="Normal"/>
    <w:rsid w:val="00854EDB"/>
    <w:pPr>
      <w:widowControl w:val="0"/>
    </w:pPr>
  </w:style>
  <w:style w:type="paragraph" w:customStyle="1" w:styleId="25">
    <w:name w:val="_25"/>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54EDB"/>
    <w:pPr>
      <w:widowControl w:val="0"/>
      <w:tabs>
        <w:tab w:val="left" w:pos="5040"/>
        <w:tab w:val="left" w:pos="5760"/>
        <w:tab w:val="left" w:pos="6480"/>
        <w:tab w:val="left" w:pos="7200"/>
        <w:tab w:val="left" w:pos="7920"/>
      </w:tabs>
      <w:ind w:left="5040"/>
    </w:pPr>
  </w:style>
  <w:style w:type="paragraph" w:customStyle="1" w:styleId="19">
    <w:name w:val="_19"/>
    <w:basedOn w:val="Normal"/>
    <w:rsid w:val="00854EDB"/>
    <w:pPr>
      <w:widowControl w:val="0"/>
      <w:tabs>
        <w:tab w:val="left" w:pos="5760"/>
        <w:tab w:val="left" w:pos="6480"/>
        <w:tab w:val="left" w:pos="7200"/>
        <w:tab w:val="left" w:pos="7920"/>
      </w:tabs>
      <w:ind w:left="5760"/>
    </w:pPr>
  </w:style>
  <w:style w:type="paragraph" w:customStyle="1" w:styleId="18">
    <w:name w:val="_18"/>
    <w:basedOn w:val="Normal"/>
    <w:rsid w:val="00854EDB"/>
    <w:pPr>
      <w:widowControl w:val="0"/>
      <w:tabs>
        <w:tab w:val="left" w:pos="6480"/>
        <w:tab w:val="left" w:pos="7200"/>
        <w:tab w:val="left" w:pos="7920"/>
      </w:tabs>
      <w:ind w:left="6480"/>
    </w:pPr>
  </w:style>
  <w:style w:type="paragraph" w:customStyle="1" w:styleId="17">
    <w:name w:val="_17"/>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54EDB"/>
    <w:pPr>
      <w:widowControl w:val="0"/>
      <w:tabs>
        <w:tab w:val="left" w:pos="5040"/>
        <w:tab w:val="left" w:pos="5760"/>
        <w:tab w:val="left" w:pos="6480"/>
        <w:tab w:val="left" w:pos="7200"/>
        <w:tab w:val="left" w:pos="7920"/>
      </w:tabs>
      <w:ind w:left="5040"/>
    </w:pPr>
  </w:style>
  <w:style w:type="paragraph" w:customStyle="1" w:styleId="10">
    <w:name w:val="_10"/>
    <w:basedOn w:val="Normal"/>
    <w:rsid w:val="00854EDB"/>
    <w:pPr>
      <w:widowControl w:val="0"/>
      <w:tabs>
        <w:tab w:val="left" w:pos="5760"/>
        <w:tab w:val="left" w:pos="6480"/>
        <w:tab w:val="left" w:pos="7200"/>
        <w:tab w:val="left" w:pos="7920"/>
      </w:tabs>
      <w:ind w:left="5760"/>
    </w:pPr>
  </w:style>
  <w:style w:type="paragraph" w:customStyle="1" w:styleId="9">
    <w:name w:val="_9"/>
    <w:basedOn w:val="Normal"/>
    <w:rsid w:val="00854EDB"/>
    <w:pPr>
      <w:widowControl w:val="0"/>
      <w:tabs>
        <w:tab w:val="left" w:pos="6480"/>
        <w:tab w:val="left" w:pos="7200"/>
        <w:tab w:val="left" w:pos="7920"/>
      </w:tabs>
      <w:ind w:left="6480"/>
    </w:pPr>
  </w:style>
  <w:style w:type="paragraph" w:customStyle="1" w:styleId="8">
    <w:name w:val="_8"/>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54EDB"/>
    <w:pPr>
      <w:widowControl w:val="0"/>
      <w:tabs>
        <w:tab w:val="left" w:pos="5040"/>
        <w:tab w:val="left" w:pos="5760"/>
        <w:tab w:val="left" w:pos="6480"/>
        <w:tab w:val="left" w:pos="7200"/>
        <w:tab w:val="left" w:pos="7920"/>
      </w:tabs>
      <w:ind w:left="5040"/>
    </w:pPr>
  </w:style>
  <w:style w:type="paragraph" w:customStyle="1" w:styleId="1">
    <w:name w:val="_1"/>
    <w:basedOn w:val="Normal"/>
    <w:rsid w:val="00854EDB"/>
    <w:pPr>
      <w:widowControl w:val="0"/>
      <w:tabs>
        <w:tab w:val="left" w:pos="5760"/>
        <w:tab w:val="left" w:pos="6480"/>
        <w:tab w:val="left" w:pos="7200"/>
        <w:tab w:val="left" w:pos="7920"/>
      </w:tabs>
      <w:ind w:left="5760"/>
    </w:pPr>
  </w:style>
  <w:style w:type="paragraph" w:customStyle="1" w:styleId="a">
    <w:name w:val="_"/>
    <w:basedOn w:val="Normal"/>
    <w:rsid w:val="00854EDB"/>
    <w:pPr>
      <w:widowControl w:val="0"/>
      <w:tabs>
        <w:tab w:val="left" w:pos="6480"/>
        <w:tab w:val="left" w:pos="7200"/>
        <w:tab w:val="left" w:pos="7920"/>
      </w:tabs>
      <w:ind w:left="6480"/>
    </w:pPr>
  </w:style>
  <w:style w:type="paragraph" w:customStyle="1" w:styleId="a0">
    <w:name w:val="آ"/>
    <w:basedOn w:val="Normal"/>
    <w:rsid w:val="00854EDB"/>
    <w:pPr>
      <w:widowControl w:val="0"/>
    </w:pPr>
  </w:style>
  <w:style w:type="character" w:styleId="CommentReference">
    <w:name w:val="annotation reference"/>
    <w:basedOn w:val="DefaultParagraphFont"/>
    <w:semiHidden/>
    <w:rsid w:val="00CA38FA"/>
    <w:rPr>
      <w:sz w:val="16"/>
      <w:szCs w:val="16"/>
    </w:rPr>
  </w:style>
  <w:style w:type="paragraph" w:styleId="CommentText">
    <w:name w:val="annotation text"/>
    <w:basedOn w:val="Normal"/>
    <w:semiHidden/>
    <w:rsid w:val="00CA38FA"/>
    <w:rPr>
      <w:sz w:val="20"/>
    </w:rPr>
  </w:style>
  <w:style w:type="paragraph" w:styleId="CommentSubject">
    <w:name w:val="annotation subject"/>
    <w:basedOn w:val="CommentText"/>
    <w:next w:val="CommentText"/>
    <w:semiHidden/>
    <w:rsid w:val="00CA38FA"/>
    <w:rPr>
      <w:b/>
      <w:bCs/>
    </w:rPr>
  </w:style>
  <w:style w:type="paragraph" w:styleId="Header">
    <w:name w:val="header"/>
    <w:basedOn w:val="Normal"/>
    <w:link w:val="HeaderChar"/>
    <w:rsid w:val="00F10BA0"/>
    <w:pPr>
      <w:tabs>
        <w:tab w:val="center" w:pos="4680"/>
        <w:tab w:val="right" w:pos="9360"/>
      </w:tabs>
    </w:pPr>
  </w:style>
  <w:style w:type="character" w:customStyle="1" w:styleId="HeaderChar">
    <w:name w:val="Header Char"/>
    <w:basedOn w:val="DefaultParagraphFont"/>
    <w:link w:val="Header"/>
    <w:rsid w:val="00F10BA0"/>
    <w:rPr>
      <w:sz w:val="24"/>
    </w:rPr>
  </w:style>
  <w:style w:type="paragraph" w:styleId="Footer">
    <w:name w:val="footer"/>
    <w:basedOn w:val="Normal"/>
    <w:link w:val="FooterChar"/>
    <w:rsid w:val="00F10BA0"/>
    <w:pPr>
      <w:tabs>
        <w:tab w:val="center" w:pos="4680"/>
        <w:tab w:val="right" w:pos="9360"/>
      </w:tabs>
    </w:pPr>
  </w:style>
  <w:style w:type="character" w:customStyle="1" w:styleId="FooterChar">
    <w:name w:val="Footer Char"/>
    <w:basedOn w:val="DefaultParagraphFont"/>
    <w:link w:val="Footer"/>
    <w:rsid w:val="00F10BA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20Documents\Documents\L%20E%20P%20C\Agenda%201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11-1-12</Template>
  <TotalTime>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Lubbock County</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lccz30</dc:creator>
  <cp:keywords/>
  <cp:lastModifiedBy>lccz30</cp:lastModifiedBy>
  <cp:revision>3</cp:revision>
  <cp:lastPrinted>2013-01-29T19:37:00Z</cp:lastPrinted>
  <dcterms:created xsi:type="dcterms:W3CDTF">2013-01-29T19:24:00Z</dcterms:created>
  <dcterms:modified xsi:type="dcterms:W3CDTF">2013-01-29T19:38:00Z</dcterms:modified>
</cp:coreProperties>
</file>