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45" w:rsidRPr="00B12D58" w:rsidRDefault="00C304FC" w:rsidP="00EB0D65">
      <w:pPr>
        <w:jc w:val="center"/>
        <w:outlineLvl w:val="0"/>
        <w:rPr>
          <w:sz w:val="24"/>
          <w:szCs w:val="24"/>
        </w:rPr>
      </w:pPr>
      <w:r w:rsidRPr="00B12D58">
        <w:rPr>
          <w:sz w:val="24"/>
          <w:szCs w:val="24"/>
          <w:lang w:val="en-CA"/>
        </w:rPr>
        <w:fldChar w:fldCharType="begin"/>
      </w:r>
      <w:r w:rsidR="00E11945" w:rsidRPr="00B12D58">
        <w:rPr>
          <w:sz w:val="24"/>
          <w:szCs w:val="24"/>
          <w:lang w:val="en-CA"/>
        </w:rPr>
        <w:instrText xml:space="preserve"> SEQ CHAPTER \h \r 1</w:instrText>
      </w:r>
      <w:r w:rsidRPr="00B12D58">
        <w:rPr>
          <w:sz w:val="24"/>
          <w:szCs w:val="24"/>
          <w:lang w:val="en-CA"/>
        </w:rPr>
        <w:fldChar w:fldCharType="end"/>
      </w:r>
      <w:r w:rsidR="00E11945" w:rsidRPr="00B12D58">
        <w:rPr>
          <w:sz w:val="24"/>
          <w:szCs w:val="24"/>
        </w:rPr>
        <w:t xml:space="preserve">CAUSE NO. </w:t>
      </w:r>
      <w:bookmarkStart w:id="0" w:name="1"/>
      <w:bookmarkEnd w:id="0"/>
      <w:r w:rsidRPr="00B12D58">
        <w:rPr>
          <w:sz w:val="24"/>
          <w:szCs w:val="24"/>
          <w:shd w:val="clear" w:color="auto" w:fill="BFBFBF" w:themeFill="background1" w:themeFillShade="BF"/>
        </w:rPr>
        <w:fldChar w:fldCharType="begin"/>
      </w:r>
      <w:r w:rsidR="00D54640" w:rsidRPr="00B12D58">
        <w:rPr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separate"/>
      </w:r>
      <w:r w:rsidR="00D54640" w:rsidRPr="00B12D58">
        <w:rPr>
          <w:sz w:val="24"/>
          <w:szCs w:val="24"/>
          <w:shd w:val="clear" w:color="auto" w:fill="BFBFBF" w:themeFill="background1" w:themeFillShade="BF"/>
        </w:rPr>
        <w:t>________________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E11945" w:rsidRPr="00B12D58" w:rsidRDefault="00E11945" w:rsidP="00E11945">
      <w:pPr>
        <w:rPr>
          <w:sz w:val="24"/>
          <w:szCs w:val="24"/>
        </w:rPr>
      </w:pPr>
    </w:p>
    <w:p w:rsidR="00E11945" w:rsidRPr="00B12D58" w:rsidRDefault="00DE474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EB0D65" w:rsidRPr="00B12D58">
        <w:rPr>
          <w:sz w:val="24"/>
          <w:szCs w:val="24"/>
          <w:shd w:val="clear" w:color="auto" w:fill="BFBFBF" w:themeFill="background1" w:themeFillShade="BF"/>
        </w:rPr>
        <w:t>___________________________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  <w:r w:rsidR="00D54640" w:rsidRPr="00B12D58">
        <w:rPr>
          <w:sz w:val="24"/>
          <w:szCs w:val="24"/>
        </w:rPr>
        <w:t xml:space="preserve"> </w:t>
      </w:r>
      <w:r w:rsidR="00E11945" w:rsidRPr="00B12D58">
        <w:rPr>
          <w:sz w:val="24"/>
          <w:szCs w:val="24"/>
        </w:rPr>
        <w:tab/>
        <w:t>§</w:t>
      </w:r>
      <w:r w:rsidR="00E11945" w:rsidRPr="00B12D58">
        <w:rPr>
          <w:sz w:val="24"/>
          <w:szCs w:val="24"/>
        </w:rPr>
        <w:tab/>
      </w:r>
      <w:r w:rsidR="00F64818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 xml:space="preserve">IN THE </w:t>
      </w: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D54640" w:rsidRPr="00B12D58">
        <w:rPr>
          <w:sz w:val="24"/>
          <w:szCs w:val="24"/>
          <w:shd w:val="clear" w:color="auto" w:fill="BFBFBF" w:themeFill="background1" w:themeFillShade="BF"/>
        </w:rPr>
        <w:t>____________________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E11945" w:rsidRPr="00B12D58" w:rsidRDefault="00E11945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>(Plaintiff/Petitioner/State of Texas)</w:t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  <w:t xml:space="preserve">         </w:t>
      </w:r>
      <w:r w:rsidR="00F64818"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 xml:space="preserve">  (Court)</w:t>
      </w:r>
    </w:p>
    <w:p w:rsidR="00E11945" w:rsidRPr="00B12D58" w:rsidRDefault="00E11945" w:rsidP="00E11945">
      <w:pPr>
        <w:rPr>
          <w:sz w:val="24"/>
          <w:szCs w:val="24"/>
        </w:rPr>
      </w:pPr>
    </w:p>
    <w:p w:rsidR="00E11945" w:rsidRPr="00B12D58" w:rsidRDefault="00E11945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>VS.</w:t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  <w:t>§</w:t>
      </w:r>
      <w:r w:rsidRPr="00B12D58">
        <w:rPr>
          <w:sz w:val="24"/>
          <w:szCs w:val="24"/>
        </w:rPr>
        <w:tab/>
      </w:r>
      <w:r w:rsidR="00F64818"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 xml:space="preserve">OF </w:t>
      </w:r>
    </w:p>
    <w:p w:rsidR="00E11945" w:rsidRPr="00B12D58" w:rsidRDefault="00E11945" w:rsidP="00E11945">
      <w:pPr>
        <w:rPr>
          <w:sz w:val="24"/>
          <w:szCs w:val="24"/>
        </w:rPr>
      </w:pPr>
    </w:p>
    <w:bookmarkStart w:id="1" w:name="7"/>
    <w:bookmarkEnd w:id="1"/>
    <w:p w:rsidR="00E11945" w:rsidRPr="00B12D58" w:rsidRDefault="00C304FC" w:rsidP="00E11945">
      <w:pPr>
        <w:rPr>
          <w:sz w:val="24"/>
          <w:szCs w:val="24"/>
        </w:rPr>
      </w:pPr>
      <w:r w:rsidRPr="00B12D58">
        <w:rPr>
          <w:sz w:val="24"/>
          <w:szCs w:val="24"/>
          <w:shd w:val="clear" w:color="auto" w:fill="BFBFBF" w:themeFill="background1" w:themeFillShade="BF"/>
        </w:rPr>
        <w:fldChar w:fldCharType="begin"/>
      </w:r>
      <w:r w:rsidR="00D54640" w:rsidRPr="00B12D58">
        <w:rPr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separate"/>
      </w:r>
      <w:r w:rsidR="00D54640" w:rsidRPr="00B12D58">
        <w:rPr>
          <w:sz w:val="24"/>
          <w:szCs w:val="24"/>
          <w:shd w:val="clear" w:color="auto" w:fill="BFBFBF" w:themeFill="background1" w:themeFillShade="BF"/>
        </w:rPr>
        <w:t>___________________________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  <w:r w:rsidR="00E11945" w:rsidRPr="00B12D58">
        <w:rPr>
          <w:sz w:val="24"/>
          <w:szCs w:val="24"/>
        </w:rPr>
        <w:tab/>
        <w:t>§</w:t>
      </w:r>
      <w:r w:rsidR="00E11945" w:rsidRPr="00B12D58">
        <w:rPr>
          <w:sz w:val="24"/>
          <w:szCs w:val="24"/>
        </w:rPr>
        <w:tab/>
      </w:r>
      <w:bookmarkStart w:id="2" w:name="4"/>
      <w:bookmarkEnd w:id="2"/>
      <w:r w:rsidR="00F64818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>LUBBOCK COUNTY, TEXAS</w:t>
      </w:r>
    </w:p>
    <w:p w:rsidR="00E11945" w:rsidRPr="00B12D58" w:rsidRDefault="00E11945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>(Defendant/Respondent)</w:t>
      </w:r>
    </w:p>
    <w:p w:rsidR="00E11945" w:rsidRPr="00B12D58" w:rsidRDefault="00E11945" w:rsidP="00E11945">
      <w:pPr>
        <w:rPr>
          <w:sz w:val="24"/>
          <w:szCs w:val="24"/>
        </w:rPr>
      </w:pPr>
    </w:p>
    <w:p w:rsidR="00E11945" w:rsidRPr="00B12D58" w:rsidRDefault="00E11945" w:rsidP="00F64818">
      <w:pPr>
        <w:jc w:val="center"/>
        <w:outlineLvl w:val="0"/>
        <w:rPr>
          <w:b/>
          <w:bCs/>
          <w:sz w:val="24"/>
          <w:szCs w:val="24"/>
        </w:rPr>
      </w:pPr>
      <w:r w:rsidRPr="00B12D58">
        <w:rPr>
          <w:b/>
          <w:bCs/>
          <w:sz w:val="24"/>
          <w:szCs w:val="24"/>
        </w:rPr>
        <w:t>SENSITIVE DATA FORM</w:t>
      </w:r>
    </w:p>
    <w:p w:rsidR="00E11945" w:rsidRPr="00B12D58" w:rsidRDefault="00E11945" w:rsidP="00E11945">
      <w:pPr>
        <w:jc w:val="center"/>
        <w:rPr>
          <w:b/>
          <w:bCs/>
          <w:sz w:val="24"/>
          <w:szCs w:val="24"/>
        </w:rPr>
      </w:pPr>
      <w:r w:rsidRPr="00B12D58">
        <w:rPr>
          <w:b/>
          <w:bCs/>
          <w:sz w:val="24"/>
          <w:szCs w:val="24"/>
        </w:rPr>
        <w:t>(INFORMATION EXCLUDED FROM PUBLIC ACCESS)</w:t>
      </w:r>
    </w:p>
    <w:p w:rsidR="00E11945" w:rsidRPr="00B12D58" w:rsidRDefault="00E11945" w:rsidP="00E11945">
      <w:pPr>
        <w:jc w:val="center"/>
        <w:rPr>
          <w:b/>
          <w:bCs/>
          <w:sz w:val="24"/>
          <w:szCs w:val="24"/>
        </w:rPr>
      </w:pPr>
    </w:p>
    <w:p w:rsidR="00E11945" w:rsidRPr="00B12D58" w:rsidRDefault="00E11945" w:rsidP="00E11945">
      <w:pPr>
        <w:jc w:val="both"/>
        <w:rPr>
          <w:sz w:val="24"/>
          <w:szCs w:val="24"/>
        </w:rPr>
      </w:pPr>
      <w:r w:rsidRPr="00B12D58">
        <w:rPr>
          <w:sz w:val="24"/>
          <w:szCs w:val="24"/>
        </w:rPr>
        <w:tab/>
        <w:t xml:space="preserve">Pursuant to </w:t>
      </w:r>
      <w:r w:rsidR="00B12D58" w:rsidRPr="00B12D58">
        <w:rPr>
          <w:sz w:val="24"/>
          <w:szCs w:val="24"/>
        </w:rPr>
        <w:t xml:space="preserve">Texas Rules of Civil Procedure and the </w:t>
      </w:r>
      <w:r w:rsidRPr="00B12D58">
        <w:rPr>
          <w:sz w:val="24"/>
          <w:szCs w:val="24"/>
        </w:rPr>
        <w:t xml:space="preserve">rules of the Court, sensitive data must not be filed or included in a case record, except on this form.  Sensitive Data is defined as social security numbers, bank account numbers, credit card numbers, other financial account numbers, driver’s license numbers, passport numbers, </w:t>
      </w:r>
      <w:r w:rsidR="00B12D58" w:rsidRPr="00B12D58">
        <w:rPr>
          <w:sz w:val="24"/>
          <w:szCs w:val="24"/>
        </w:rPr>
        <w:t xml:space="preserve">tax identification numbers, </w:t>
      </w:r>
      <w:r w:rsidRPr="00B12D58">
        <w:rPr>
          <w:sz w:val="24"/>
          <w:szCs w:val="24"/>
        </w:rPr>
        <w:t>similar government-issued personal identification numbers</w:t>
      </w:r>
      <w:r w:rsidR="00B12D58" w:rsidRPr="00B12D58">
        <w:rPr>
          <w:sz w:val="24"/>
          <w:szCs w:val="24"/>
        </w:rPr>
        <w:t>, and the birth date, home address, and the name of any person who was a minor when the underlying suit was filed</w:t>
      </w:r>
      <w:r w:rsidRPr="00B12D58">
        <w:rPr>
          <w:sz w:val="24"/>
          <w:szCs w:val="24"/>
        </w:rPr>
        <w:t xml:space="preserve">.  The Clerk will secure this form separately from other case records and will prohibit access to this information except as provided by Rule 14.3(b) of the </w:t>
      </w:r>
      <w:r w:rsidRPr="00B12D58">
        <w:rPr>
          <w:b/>
          <w:bCs/>
          <w:i/>
          <w:iCs/>
          <w:sz w:val="24"/>
          <w:szCs w:val="24"/>
        </w:rPr>
        <w:t xml:space="preserve">Rules </w:t>
      </w:r>
      <w:r w:rsidR="00DE4746" w:rsidRPr="00B12D58">
        <w:rPr>
          <w:b/>
          <w:bCs/>
          <w:i/>
          <w:iCs/>
          <w:sz w:val="24"/>
          <w:szCs w:val="24"/>
        </w:rPr>
        <w:t>R</w:t>
      </w:r>
      <w:r w:rsidRPr="00B12D58">
        <w:rPr>
          <w:b/>
          <w:bCs/>
          <w:i/>
          <w:iCs/>
          <w:sz w:val="24"/>
          <w:szCs w:val="24"/>
        </w:rPr>
        <w:t>egarding Electronic Access to Court Records</w:t>
      </w:r>
      <w:r w:rsidRPr="00B12D58">
        <w:rPr>
          <w:i/>
          <w:iCs/>
          <w:sz w:val="24"/>
          <w:szCs w:val="24"/>
        </w:rPr>
        <w:t xml:space="preserve"> (available @ www.co.lubbock.tx.us).</w:t>
      </w:r>
    </w:p>
    <w:p w:rsidR="00E11945" w:rsidRPr="00B12D58" w:rsidRDefault="00E11945" w:rsidP="00E11945">
      <w:pPr>
        <w:jc w:val="both"/>
        <w:rPr>
          <w:sz w:val="24"/>
          <w:szCs w:val="24"/>
        </w:rPr>
      </w:pPr>
    </w:p>
    <w:p w:rsidR="00E11945" w:rsidRPr="00B12D58" w:rsidRDefault="00DE4746" w:rsidP="00E11945">
      <w:pPr>
        <w:jc w:val="both"/>
        <w:rPr>
          <w:sz w:val="24"/>
          <w:szCs w:val="24"/>
        </w:rPr>
      </w:pPr>
      <w:r w:rsidRPr="00B12D58">
        <w:rPr>
          <w:i/>
          <w:iCs/>
          <w:sz w:val="24"/>
          <w:szCs w:val="24"/>
        </w:rPr>
        <w:t>Please list the birth date, home address, and the name of any person who was a minor when the underlying suit was filed:</w:t>
      </w:r>
      <w:r w:rsidRPr="00B12D58">
        <w:rPr>
          <w:sz w:val="24"/>
          <w:szCs w:val="24"/>
        </w:rPr>
        <w:t xml:space="preserve"> </w:t>
      </w:r>
    </w:p>
    <w:p w:rsidR="00B07CA7" w:rsidRPr="00B12D58" w:rsidRDefault="00DE4746" w:rsidP="00E11945">
      <w:pPr>
        <w:jc w:val="both"/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DE4746" w:rsidP="00E11945">
      <w:pPr>
        <w:jc w:val="both"/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E11945" w:rsidRPr="00B12D58" w:rsidRDefault="00DE4746" w:rsidP="00E11945">
      <w:pPr>
        <w:jc w:val="both"/>
        <w:rPr>
          <w:sz w:val="24"/>
          <w:szCs w:val="24"/>
          <w:shd w:val="clear" w:color="auto" w:fill="BFBFBF" w:themeFill="background1" w:themeFillShade="BF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B07CA7" w:rsidP="00E11945">
      <w:pPr>
        <w:jc w:val="both"/>
        <w:rPr>
          <w:i/>
          <w:iCs/>
          <w:sz w:val="24"/>
          <w:szCs w:val="24"/>
        </w:rPr>
      </w:pPr>
    </w:p>
    <w:p w:rsidR="00E11945" w:rsidRPr="00B12D58" w:rsidRDefault="00E11945" w:rsidP="00E11945">
      <w:pPr>
        <w:jc w:val="both"/>
        <w:rPr>
          <w:sz w:val="24"/>
          <w:szCs w:val="24"/>
        </w:rPr>
      </w:pPr>
      <w:r w:rsidRPr="00B12D58">
        <w:rPr>
          <w:i/>
          <w:iCs/>
          <w:sz w:val="24"/>
          <w:szCs w:val="24"/>
        </w:rPr>
        <w:t>Please list any necessary bank account numbers, credit card numbers, or other financial account numbers and the name of the party/institution to which the number belongs below.</w:t>
      </w:r>
    </w:p>
    <w:p w:rsidR="00E11945" w:rsidRPr="00B12D58" w:rsidRDefault="00E11945" w:rsidP="00E11945">
      <w:pPr>
        <w:jc w:val="both"/>
        <w:rPr>
          <w:sz w:val="24"/>
          <w:szCs w:val="24"/>
        </w:rPr>
      </w:pPr>
    </w:p>
    <w:p w:rsidR="00B07CA7" w:rsidRPr="00B12D58" w:rsidRDefault="00DE4746" w:rsidP="00E11945">
      <w:pPr>
        <w:jc w:val="both"/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DE4746" w:rsidP="00E11945">
      <w:pPr>
        <w:jc w:val="both"/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DE4746" w:rsidP="00E11945">
      <w:pPr>
        <w:jc w:val="both"/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B07CA7" w:rsidP="00E11945">
      <w:pPr>
        <w:jc w:val="both"/>
        <w:rPr>
          <w:sz w:val="24"/>
          <w:szCs w:val="24"/>
        </w:rPr>
      </w:pPr>
    </w:p>
    <w:p w:rsidR="00E11945" w:rsidRPr="00B12D58" w:rsidRDefault="00E11945" w:rsidP="00E11945">
      <w:pPr>
        <w:jc w:val="both"/>
        <w:rPr>
          <w:sz w:val="24"/>
          <w:szCs w:val="24"/>
        </w:rPr>
      </w:pPr>
      <w:r w:rsidRPr="00B12D58">
        <w:rPr>
          <w:i/>
          <w:iCs/>
          <w:sz w:val="24"/>
          <w:szCs w:val="24"/>
        </w:rPr>
        <w:t xml:space="preserve">Please list any necessary </w:t>
      </w:r>
      <w:r w:rsidR="00DE4746" w:rsidRPr="00B12D58">
        <w:rPr>
          <w:i/>
          <w:iCs/>
          <w:sz w:val="24"/>
          <w:szCs w:val="24"/>
        </w:rPr>
        <w:t xml:space="preserve">Social Security numbers, </w:t>
      </w:r>
      <w:r w:rsidRPr="00B12D58">
        <w:rPr>
          <w:i/>
          <w:iCs/>
          <w:sz w:val="24"/>
          <w:szCs w:val="24"/>
        </w:rPr>
        <w:t>driver’s license numbers, passport numbers, tax identification numbers, and similar government-issued personal identification card numbers and the name of the party/identification to which the number belongs below.</w:t>
      </w:r>
    </w:p>
    <w:p w:rsidR="00E11945" w:rsidRPr="00B12D58" w:rsidRDefault="00E11945" w:rsidP="00E11945">
      <w:pPr>
        <w:rPr>
          <w:sz w:val="24"/>
          <w:szCs w:val="24"/>
        </w:rPr>
      </w:pPr>
    </w:p>
    <w:p w:rsidR="00E11945" w:rsidRPr="00B12D58" w:rsidRDefault="00DE474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DE474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DE474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fldChar w:fldCharType="begin"/>
      </w:r>
      <w:r w:rsidRPr="00B12D58">
        <w:rPr>
          <w:sz w:val="24"/>
          <w:szCs w:val="24"/>
        </w:rPr>
        <w:instrText xml:space="preserve"> FILLIN   \* MERGEFORMAT </w:instrText>
      </w:r>
      <w:r w:rsidRPr="00B12D58">
        <w:rPr>
          <w:sz w:val="24"/>
          <w:szCs w:val="24"/>
        </w:rPr>
        <w:fldChar w:fldCharType="separate"/>
      </w:r>
      <w:r w:rsidR="00B07CA7" w:rsidRPr="00B12D58">
        <w:rPr>
          <w:sz w:val="24"/>
          <w:szCs w:val="24"/>
          <w:shd w:val="clear" w:color="auto" w:fill="BFBFBF" w:themeFill="background1" w:themeFillShade="BF"/>
        </w:rPr>
        <w:t>_____</w:t>
      </w:r>
      <w:r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B07CA7" w:rsidRPr="00B12D58" w:rsidRDefault="00B07CA7" w:rsidP="00E11945">
      <w:pPr>
        <w:rPr>
          <w:sz w:val="24"/>
          <w:szCs w:val="24"/>
        </w:rPr>
      </w:pPr>
    </w:p>
    <w:p w:rsidR="00E11945" w:rsidRPr="00B12D58" w:rsidRDefault="00E11945" w:rsidP="00F64818">
      <w:pPr>
        <w:outlineLvl w:val="0"/>
        <w:rPr>
          <w:sz w:val="24"/>
          <w:szCs w:val="24"/>
        </w:rPr>
      </w:pPr>
      <w:r w:rsidRPr="00B12D58">
        <w:rPr>
          <w:sz w:val="24"/>
          <w:szCs w:val="24"/>
        </w:rPr>
        <w:t>Please feel free to attach additional sheets as necessary.</w:t>
      </w:r>
    </w:p>
    <w:p w:rsidR="00E11945" w:rsidRPr="00B12D58" w:rsidRDefault="00E11945" w:rsidP="00E11945">
      <w:pPr>
        <w:rPr>
          <w:sz w:val="24"/>
          <w:szCs w:val="24"/>
        </w:rPr>
      </w:pPr>
    </w:p>
    <w:p w:rsidR="00E11945" w:rsidRPr="00B12D58" w:rsidRDefault="005134E6" w:rsidP="00F64818">
      <w:pPr>
        <w:outlineLvl w:val="0"/>
        <w:rPr>
          <w:sz w:val="24"/>
          <w:szCs w:val="24"/>
        </w:rPr>
      </w:pP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proofErr w:type="gramStart"/>
      <w:r w:rsidR="00E11945" w:rsidRPr="00B12D58">
        <w:rPr>
          <w:sz w:val="24"/>
          <w:szCs w:val="24"/>
        </w:rPr>
        <w:t xml:space="preserve">Signed this </w:t>
      </w:r>
      <w:r w:rsidR="00DE4746" w:rsidRPr="00B12D58">
        <w:rPr>
          <w:sz w:val="24"/>
          <w:szCs w:val="24"/>
        </w:rPr>
        <w:fldChar w:fldCharType="begin"/>
      </w:r>
      <w:r w:rsidR="00DE4746" w:rsidRPr="00B12D58">
        <w:rPr>
          <w:sz w:val="24"/>
          <w:szCs w:val="24"/>
        </w:rPr>
        <w:instrText xml:space="preserve"> FILLIN   \* MERGEFORMAT </w:instrText>
      </w:r>
      <w:r w:rsidR="00DE4746" w:rsidRPr="00B12D58">
        <w:rPr>
          <w:sz w:val="24"/>
          <w:szCs w:val="24"/>
        </w:rPr>
        <w:fldChar w:fldCharType="separate"/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</w:t>
      </w:r>
      <w:r w:rsidR="00DE4746"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  <w:r w:rsidR="00E11945" w:rsidRPr="00B12D58">
        <w:rPr>
          <w:sz w:val="24"/>
          <w:szCs w:val="24"/>
        </w:rPr>
        <w:t xml:space="preserve"> day of </w:t>
      </w:r>
      <w:r w:rsidR="00DE4746" w:rsidRPr="00B12D58">
        <w:rPr>
          <w:sz w:val="24"/>
          <w:szCs w:val="24"/>
        </w:rPr>
        <w:fldChar w:fldCharType="begin"/>
      </w:r>
      <w:r w:rsidR="00DE4746" w:rsidRPr="00B12D58">
        <w:rPr>
          <w:sz w:val="24"/>
          <w:szCs w:val="24"/>
        </w:rPr>
        <w:instrText xml:space="preserve"> FILLIN   \* MERGEFORMAT </w:instrText>
      </w:r>
      <w:r w:rsidR="00DE4746" w:rsidRPr="00B12D58">
        <w:rPr>
          <w:sz w:val="24"/>
          <w:szCs w:val="24"/>
        </w:rPr>
        <w:fldChar w:fldCharType="separate"/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</w:t>
      </w:r>
      <w:r w:rsidR="00DE4746"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  <w:r w:rsidR="00E11945" w:rsidRPr="00B12D58">
        <w:rPr>
          <w:sz w:val="24"/>
          <w:szCs w:val="24"/>
          <w:shd w:val="clear" w:color="auto" w:fill="BFBFBF" w:themeFill="background1" w:themeFillShade="BF"/>
        </w:rPr>
        <w:t>,</w:t>
      </w:r>
      <w:r w:rsidR="00E11945" w:rsidRPr="00B12D58">
        <w:rPr>
          <w:sz w:val="24"/>
          <w:szCs w:val="24"/>
        </w:rPr>
        <w:t xml:space="preserve"> 20</w:t>
      </w:r>
      <w:r w:rsidR="00DE4746" w:rsidRPr="00B12D58">
        <w:rPr>
          <w:sz w:val="24"/>
          <w:szCs w:val="24"/>
        </w:rPr>
        <w:fldChar w:fldCharType="begin"/>
      </w:r>
      <w:r w:rsidR="00DE4746" w:rsidRPr="00B12D58">
        <w:rPr>
          <w:sz w:val="24"/>
          <w:szCs w:val="24"/>
        </w:rPr>
        <w:instrText xml:space="preserve"> FILLIN   \* MERGEFORMAT </w:instrText>
      </w:r>
      <w:r w:rsidR="00DE4746" w:rsidRPr="00B12D58">
        <w:rPr>
          <w:sz w:val="24"/>
          <w:szCs w:val="24"/>
        </w:rPr>
        <w:fldChar w:fldCharType="separate"/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</w:t>
      </w:r>
      <w:r w:rsidR="00DE4746"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  <w:r w:rsidR="00E11945" w:rsidRPr="00B12D58">
        <w:rPr>
          <w:sz w:val="24"/>
          <w:szCs w:val="24"/>
          <w:shd w:val="clear" w:color="auto" w:fill="BFBFBF" w:themeFill="background1" w:themeFillShade="BF"/>
        </w:rPr>
        <w:t>.</w:t>
      </w:r>
      <w:proofErr w:type="gramEnd"/>
    </w:p>
    <w:p w:rsidR="00E11945" w:rsidRPr="00B12D58" w:rsidRDefault="00E11945" w:rsidP="00E11945">
      <w:pPr>
        <w:rPr>
          <w:sz w:val="24"/>
          <w:szCs w:val="24"/>
        </w:rPr>
      </w:pPr>
    </w:p>
    <w:p w:rsidR="00E11945" w:rsidRPr="00B12D58" w:rsidRDefault="005134E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  <w:t>Signature</w:t>
      </w:r>
      <w:r w:rsidRPr="00B12D58">
        <w:rPr>
          <w:sz w:val="24"/>
          <w:szCs w:val="24"/>
        </w:rPr>
        <w:t>: _____</w:t>
      </w:r>
      <w:r w:rsidR="00E11945" w:rsidRPr="00B12D58">
        <w:rPr>
          <w:sz w:val="24"/>
          <w:szCs w:val="24"/>
        </w:rPr>
        <w:t>_________________________</w:t>
      </w:r>
    </w:p>
    <w:p w:rsidR="00E11945" w:rsidRPr="00B12D58" w:rsidRDefault="005134E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  <w:t>Name</w:t>
      </w:r>
      <w:r w:rsidRPr="00B12D58">
        <w:rPr>
          <w:sz w:val="24"/>
          <w:szCs w:val="24"/>
        </w:rPr>
        <w:t>:</w:t>
      </w:r>
      <w:r w:rsidRPr="00B12D58">
        <w:rPr>
          <w:sz w:val="24"/>
          <w:szCs w:val="24"/>
        </w:rPr>
        <w:tab/>
        <w:t xml:space="preserve">       </w:t>
      </w:r>
      <w:r w:rsidR="00DE4746" w:rsidRPr="00B12D58">
        <w:rPr>
          <w:sz w:val="24"/>
          <w:szCs w:val="24"/>
        </w:rPr>
        <w:fldChar w:fldCharType="begin"/>
      </w:r>
      <w:r w:rsidR="00DE4746" w:rsidRPr="00B12D58">
        <w:rPr>
          <w:sz w:val="24"/>
          <w:szCs w:val="24"/>
        </w:rPr>
        <w:instrText xml:space="preserve"> FILLIN   \* MERGEFORMAT </w:instrText>
      </w:r>
      <w:r w:rsidR="00DE4746" w:rsidRPr="00B12D58">
        <w:rPr>
          <w:sz w:val="24"/>
          <w:szCs w:val="24"/>
        </w:rPr>
        <w:fldChar w:fldCharType="separate"/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_____________</w:t>
      </w:r>
      <w:r w:rsidR="00B12D58">
        <w:rPr>
          <w:sz w:val="24"/>
          <w:szCs w:val="24"/>
          <w:shd w:val="clear" w:color="auto" w:fill="BFBFBF" w:themeFill="background1" w:themeFillShade="BF"/>
        </w:rPr>
        <w:t>___</w:t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_________________</w:t>
      </w:r>
      <w:r w:rsidR="00DE4746"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5134E6" w:rsidRPr="00B12D58" w:rsidRDefault="005134E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  <w:t>Address</w:t>
      </w:r>
      <w:r w:rsidRPr="00B12D58">
        <w:rPr>
          <w:sz w:val="24"/>
          <w:szCs w:val="24"/>
        </w:rPr>
        <w:t xml:space="preserve">:  </w:t>
      </w:r>
      <w:r w:rsidR="00B07CA7" w:rsidRPr="00B12D58">
        <w:rPr>
          <w:sz w:val="24"/>
          <w:szCs w:val="24"/>
        </w:rPr>
        <w:t xml:space="preserve"> </w:t>
      </w:r>
      <w:r w:rsidRPr="00B12D58">
        <w:rPr>
          <w:sz w:val="24"/>
          <w:szCs w:val="24"/>
        </w:rPr>
        <w:t xml:space="preserve"> </w:t>
      </w:r>
      <w:r w:rsidR="00DE4746" w:rsidRPr="00B12D58">
        <w:rPr>
          <w:sz w:val="24"/>
          <w:szCs w:val="24"/>
        </w:rPr>
        <w:fldChar w:fldCharType="begin"/>
      </w:r>
      <w:r w:rsidR="00DE4746" w:rsidRPr="00B12D58">
        <w:rPr>
          <w:sz w:val="24"/>
          <w:szCs w:val="24"/>
        </w:rPr>
        <w:instrText xml:space="preserve"> FILLIN   \* MERGEFORMAT </w:instrText>
      </w:r>
      <w:r w:rsidR="00DE4746" w:rsidRPr="00B12D58">
        <w:rPr>
          <w:sz w:val="24"/>
          <w:szCs w:val="24"/>
        </w:rPr>
        <w:fldChar w:fldCharType="separate"/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________________</w:t>
      </w:r>
      <w:r w:rsidR="00B12D58">
        <w:rPr>
          <w:sz w:val="24"/>
          <w:szCs w:val="24"/>
          <w:shd w:val="clear" w:color="auto" w:fill="BFBFBF" w:themeFill="background1" w:themeFillShade="BF"/>
        </w:rPr>
        <w:t>___</w:t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______________</w:t>
      </w:r>
      <w:r w:rsidR="00DE4746"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E11945" w:rsidRPr="00B12D58" w:rsidRDefault="005134E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</w:r>
      <w:r w:rsidR="00E11945" w:rsidRPr="00B12D58">
        <w:rPr>
          <w:sz w:val="24"/>
          <w:szCs w:val="24"/>
        </w:rPr>
        <w:tab/>
      </w:r>
      <w:r w:rsidR="00B12D58">
        <w:rPr>
          <w:sz w:val="24"/>
          <w:szCs w:val="24"/>
        </w:rPr>
        <w:t>Email Address</w:t>
      </w:r>
      <w:proofErr w:type="gramStart"/>
      <w:r w:rsidR="00B12D58">
        <w:rPr>
          <w:sz w:val="24"/>
          <w:szCs w:val="24"/>
        </w:rPr>
        <w:t>:</w:t>
      </w:r>
      <w:proofErr w:type="gramEnd"/>
      <w:r w:rsidR="00DE4746" w:rsidRPr="00B12D58">
        <w:rPr>
          <w:sz w:val="24"/>
          <w:szCs w:val="24"/>
        </w:rPr>
        <w:fldChar w:fldCharType="begin"/>
      </w:r>
      <w:r w:rsidR="00DE4746" w:rsidRPr="00B12D58">
        <w:rPr>
          <w:sz w:val="24"/>
          <w:szCs w:val="24"/>
        </w:rPr>
        <w:instrText xml:space="preserve"> FILLIN   \* MERGEFORMAT </w:instrText>
      </w:r>
      <w:r w:rsidR="00DE4746" w:rsidRPr="00B12D58">
        <w:rPr>
          <w:sz w:val="24"/>
          <w:szCs w:val="24"/>
        </w:rPr>
        <w:fldChar w:fldCharType="separate"/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______________________________</w:t>
      </w:r>
      <w:r w:rsidR="00DE4746"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p w:rsidR="00A72E6B" w:rsidRPr="00B12D58" w:rsidRDefault="005134E6" w:rsidP="00E11945">
      <w:pPr>
        <w:rPr>
          <w:sz w:val="24"/>
          <w:szCs w:val="24"/>
        </w:rPr>
      </w:pP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</w:r>
      <w:r w:rsidRPr="00B12D58">
        <w:rPr>
          <w:sz w:val="24"/>
          <w:szCs w:val="24"/>
        </w:rPr>
        <w:tab/>
        <w:t xml:space="preserve">Telephone: </w:t>
      </w:r>
      <w:r w:rsidR="00DE4746" w:rsidRPr="00B12D58">
        <w:rPr>
          <w:sz w:val="24"/>
          <w:szCs w:val="24"/>
        </w:rPr>
        <w:fldChar w:fldCharType="begin"/>
      </w:r>
      <w:r w:rsidR="00DE4746" w:rsidRPr="00B12D58">
        <w:rPr>
          <w:sz w:val="24"/>
          <w:szCs w:val="24"/>
        </w:rPr>
        <w:instrText xml:space="preserve"> FILLIN   \* MERGEFORMAT </w:instrText>
      </w:r>
      <w:r w:rsidR="00DE4746" w:rsidRPr="00B12D58">
        <w:rPr>
          <w:sz w:val="24"/>
          <w:szCs w:val="24"/>
        </w:rPr>
        <w:fldChar w:fldCharType="separate"/>
      </w:r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___________________</w:t>
      </w:r>
      <w:r w:rsidR="00B12D58">
        <w:rPr>
          <w:sz w:val="24"/>
          <w:szCs w:val="24"/>
          <w:shd w:val="clear" w:color="auto" w:fill="BFBFBF" w:themeFill="background1" w:themeFillShade="BF"/>
        </w:rPr>
        <w:t>___</w:t>
      </w:r>
      <w:bookmarkStart w:id="3" w:name="_GoBack"/>
      <w:bookmarkEnd w:id="3"/>
      <w:r w:rsidR="00366AE4" w:rsidRPr="00B12D58">
        <w:rPr>
          <w:sz w:val="24"/>
          <w:szCs w:val="24"/>
          <w:shd w:val="clear" w:color="auto" w:fill="BFBFBF" w:themeFill="background1" w:themeFillShade="BF"/>
        </w:rPr>
        <w:t>___________</w:t>
      </w:r>
      <w:r w:rsidR="00DE4746" w:rsidRPr="00B12D58">
        <w:rPr>
          <w:sz w:val="24"/>
          <w:szCs w:val="24"/>
          <w:shd w:val="clear" w:color="auto" w:fill="BFBFBF" w:themeFill="background1" w:themeFillShade="BF"/>
        </w:rPr>
        <w:fldChar w:fldCharType="end"/>
      </w:r>
    </w:p>
    <w:sectPr w:rsidR="00A72E6B" w:rsidRPr="00B12D58" w:rsidSect="00B12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45"/>
    <w:rsid w:val="000D3417"/>
    <w:rsid w:val="00366AE4"/>
    <w:rsid w:val="00366F53"/>
    <w:rsid w:val="00412B9A"/>
    <w:rsid w:val="005134E6"/>
    <w:rsid w:val="00A72E6B"/>
    <w:rsid w:val="00B07CA7"/>
    <w:rsid w:val="00B12D58"/>
    <w:rsid w:val="00C304FC"/>
    <w:rsid w:val="00C856FD"/>
    <w:rsid w:val="00D54640"/>
    <w:rsid w:val="00DE4746"/>
    <w:rsid w:val="00E11945"/>
    <w:rsid w:val="00EB0D65"/>
    <w:rsid w:val="00ED4EC7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8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8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D4EC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C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8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8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D4EC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C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Misc</b:SourceType>
    <b:Guid>{3CB3D19E-9CC9-4944-8705-02D3630EAD89}</b:Guid>
    <b:RefOrder>1</b:RefOrder>
  </b:Source>
</b:Sources>
</file>

<file path=customXml/itemProps1.xml><?xml version="1.0" encoding="utf-8"?>
<ds:datastoreItem xmlns:ds="http://schemas.openxmlformats.org/officeDocument/2006/customXml" ds:itemID="{B4B6BF8F-333E-4B60-B363-712A1F68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CE0C88ED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dcky45</dc:creator>
  <cp:lastModifiedBy>Barbara Sucsy</cp:lastModifiedBy>
  <cp:revision>2</cp:revision>
  <dcterms:created xsi:type="dcterms:W3CDTF">2014-03-18T14:29:00Z</dcterms:created>
  <dcterms:modified xsi:type="dcterms:W3CDTF">2014-03-18T14:29:00Z</dcterms:modified>
</cp:coreProperties>
</file>